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1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1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2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3"/>
    </w:p>
    <w:p w:rsidR="0049110C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4"/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sz w:val="18"/>
        </w:rPr>
      </w:pPr>
      <w:r w:rsidRPr="00B14CAF">
        <w:rPr>
          <w:rFonts w:ascii="Verdana" w:hAnsi="Verdana"/>
          <w:b/>
          <w:sz w:val="18"/>
        </w:rPr>
        <w:t>Preencher caso</w:t>
      </w:r>
      <w:r w:rsidR="004612FB">
        <w:rPr>
          <w:rFonts w:ascii="Verdana" w:hAnsi="Verdana"/>
          <w:b/>
          <w:sz w:val="18"/>
        </w:rPr>
        <w:t xml:space="preserve"> haja</w:t>
      </w:r>
      <w:r w:rsidRPr="00B14CAF">
        <w:rPr>
          <w:rFonts w:ascii="Verdana" w:hAnsi="Verdana"/>
          <w:b/>
          <w:sz w:val="18"/>
        </w:rPr>
        <w:t xml:space="preserve"> alteração dos dados informados inicialmente:</w:t>
      </w: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3E49C6" w:rsidRDefault="003E4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</w:p>
    <w:p w:rsidR="003E49C6" w:rsidRPr="003E49C6" w:rsidRDefault="003E49C6" w:rsidP="003E4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 w:cs="Arial"/>
          <w:bCs/>
          <w:color w:val="FF0000"/>
          <w:sz w:val="18"/>
        </w:rPr>
      </w:pPr>
      <w:r w:rsidRPr="00BA12C3">
        <w:rPr>
          <w:rFonts w:ascii="Verdana" w:hAnsi="Verdana" w:cs="Arial"/>
          <w:b/>
          <w:bCs/>
          <w:sz w:val="18"/>
          <w:u w:val="single"/>
        </w:rPr>
        <w:t>Obs.:</w:t>
      </w:r>
      <w:r w:rsidRPr="00BA12C3">
        <w:rPr>
          <w:rFonts w:ascii="Verdana" w:hAnsi="Verdana" w:cs="Arial"/>
          <w:b/>
          <w:bCs/>
          <w:sz w:val="18"/>
        </w:rPr>
        <w:t xml:space="preserve"> O pedido de prorrogação deverá ser cadastrado no Sistema Atena</w:t>
      </w:r>
      <w:r w:rsidR="006D2E69">
        <w:rPr>
          <w:rFonts w:ascii="Verdana" w:hAnsi="Verdana" w:cs="Arial"/>
          <w:b/>
          <w:bCs/>
          <w:sz w:val="18"/>
        </w:rPr>
        <w:t xml:space="preserve"> pelo pós-doutorando</w:t>
      </w:r>
      <w:r w:rsidRPr="00BA12C3">
        <w:rPr>
          <w:rFonts w:ascii="Verdana" w:hAnsi="Verdana" w:cs="Arial"/>
          <w:b/>
          <w:bCs/>
          <w:sz w:val="18"/>
        </w:rPr>
        <w:t xml:space="preserve"> </w:t>
      </w:r>
      <w:r w:rsidRPr="00BA12C3">
        <w:rPr>
          <w:rFonts w:ascii="Verdana" w:hAnsi="Verdana" w:cs="Arial"/>
          <w:b/>
          <w:bCs/>
          <w:i/>
          <w:sz w:val="18"/>
          <w:u w:val="single"/>
        </w:rPr>
        <w:t>até 40 dias antes</w:t>
      </w:r>
      <w:r w:rsidRPr="00BA12C3">
        <w:rPr>
          <w:rFonts w:ascii="Verdana" w:hAnsi="Verdana" w:cs="Arial"/>
          <w:b/>
          <w:bCs/>
          <w:sz w:val="18"/>
        </w:rPr>
        <w:t xml:space="preserve"> da data final da vigência do programa. </w:t>
      </w:r>
      <w:r w:rsidR="00BA12C3" w:rsidRPr="00BA12C3">
        <w:rPr>
          <w:rFonts w:ascii="Verdana" w:hAnsi="Verdana" w:cs="Arial"/>
          <w:b/>
          <w:bCs/>
          <w:sz w:val="18"/>
        </w:rPr>
        <w:t xml:space="preserve">Todos </w:t>
      </w:r>
      <w:r w:rsidR="00BA12C3" w:rsidRPr="00BA12C3">
        <w:rPr>
          <w:rFonts w:ascii="Verdana" w:hAnsi="Verdana"/>
          <w:b/>
          <w:bCs/>
          <w:sz w:val="18"/>
          <w:szCs w:val="18"/>
        </w:rPr>
        <w:t>os arquivo</w:t>
      </w:r>
      <w:r w:rsidR="006D2E69">
        <w:rPr>
          <w:rFonts w:ascii="Verdana" w:hAnsi="Verdana"/>
          <w:b/>
          <w:bCs/>
          <w:sz w:val="18"/>
          <w:szCs w:val="18"/>
        </w:rPr>
        <w:t>s</w:t>
      </w:r>
      <w:r w:rsidR="00BA12C3" w:rsidRPr="00BA12C3">
        <w:rPr>
          <w:rFonts w:ascii="Verdana" w:hAnsi="Verdana"/>
          <w:b/>
          <w:bCs/>
          <w:sz w:val="18"/>
          <w:szCs w:val="18"/>
        </w:rPr>
        <w:t xml:space="preserve"> deverão ser enviados via e-mail pelo pós-doutorando para a Secretaria do Departamento com cópia para </w:t>
      </w:r>
      <w:hyperlink r:id="rId9" w:history="1">
        <w:r w:rsidR="00BA12C3" w:rsidRPr="00BA12C3">
          <w:rPr>
            <w:rStyle w:val="Hyperlink"/>
            <w:rFonts w:ascii="Verdana" w:hAnsi="Verdana"/>
            <w:b/>
            <w:bCs/>
            <w:sz w:val="18"/>
            <w:szCs w:val="18"/>
          </w:rPr>
          <w:t>pesquisa@listas.ffclrp.usp.br</w:t>
        </w:r>
      </w:hyperlink>
      <w:r w:rsidR="00BA12C3" w:rsidRPr="00566E9E">
        <w:rPr>
          <w:sz w:val="14"/>
        </w:rPr>
        <w:t>.</w:t>
      </w:r>
    </w:p>
    <w:p w:rsidR="003E49C6" w:rsidRDefault="003E4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0F7BF7" w:rsidRPr="00B14CAF" w:rsidRDefault="00E13C89" w:rsidP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2"/>
        </w:rPr>
      </w:pPr>
      <w:r>
        <w:rPr>
          <w:rFonts w:ascii="Verdana" w:hAnsi="Verdana"/>
          <w:b/>
          <w:bCs/>
          <w:sz w:val="18"/>
        </w:rPr>
        <w:t xml:space="preserve"> </w:t>
      </w:r>
    </w:p>
    <w:p w:rsidR="00A56983" w:rsidRDefault="000F7BF7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  <w:r w:rsidR="0061500D">
        <w:rPr>
          <w:rFonts w:ascii="Verdana" w:hAnsi="Verdana"/>
          <w:b/>
          <w:bCs/>
          <w:sz w:val="18"/>
        </w:rPr>
        <w:t xml:space="preserve"> </w:t>
      </w:r>
    </w:p>
    <w:p w:rsidR="006D2E69" w:rsidRDefault="006D2E69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 xml:space="preserve">Novo Plano de Trabalho (até </w:t>
      </w:r>
      <w:proofErr w:type="gramStart"/>
      <w:r>
        <w:rPr>
          <w:rFonts w:ascii="Verdana" w:hAnsi="Verdana"/>
          <w:bCs/>
          <w:sz w:val="18"/>
        </w:rPr>
        <w:t>2</w:t>
      </w:r>
      <w:proofErr w:type="gramEnd"/>
      <w:r>
        <w:rPr>
          <w:rFonts w:ascii="Verdana" w:hAnsi="Verdana"/>
          <w:bCs/>
          <w:sz w:val="18"/>
        </w:rPr>
        <w:t xml:space="preserve"> MB).</w:t>
      </w:r>
    </w:p>
    <w:p w:rsidR="003C3D86" w:rsidRPr="00A56983" w:rsidRDefault="003C3D86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>Comprovante de vacinação COVID-19.</w:t>
      </w:r>
    </w:p>
    <w:p w:rsidR="003468F2" w:rsidRDefault="00A56983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  <w:r w:rsidR="003468F2">
        <w:rPr>
          <w:rFonts w:ascii="Verdana" w:hAnsi="Verdana"/>
          <w:bCs/>
          <w:sz w:val="18"/>
        </w:rPr>
        <w:t xml:space="preserve"> 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</w:t>
      </w:r>
      <w:r w:rsidR="003E49C6">
        <w:rPr>
          <w:rFonts w:ascii="Verdana" w:hAnsi="Verdana"/>
          <w:bCs/>
          <w:sz w:val="18"/>
        </w:rPr>
        <w:t>Termo de Outorga da bolsa, em caso de concessão de Bolsa.</w:t>
      </w:r>
    </w:p>
    <w:p w:rsidR="0061500D" w:rsidRPr="00144D4F" w:rsidRDefault="003468F2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</w:t>
      </w:r>
      <w:r w:rsidR="0061500D" w:rsidRPr="006D2E69">
        <w:rPr>
          <w:rFonts w:ascii="Verdana" w:hAnsi="Verdana"/>
          <w:b/>
          <w:bCs/>
          <w:sz w:val="18"/>
        </w:rPr>
        <w:t>(</w:t>
      </w:r>
      <w:r w:rsidR="0061500D" w:rsidRPr="006D2E69">
        <w:rPr>
          <w:rFonts w:ascii="Verdana" w:hAnsi="Verdana"/>
          <w:b/>
          <w:bCs/>
          <w:sz w:val="14"/>
        </w:rPr>
        <w:t>Modalidade SEM BOLSA ou com AFASTAMENTO</w:t>
      </w:r>
      <w:r w:rsidR="0061500D" w:rsidRPr="006D2E69">
        <w:rPr>
          <w:rFonts w:ascii="Verdana" w:hAnsi="Verdana"/>
          <w:b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 xml:space="preserve">. </w:t>
      </w:r>
      <w:r w:rsidRPr="006D2E69">
        <w:rPr>
          <w:rFonts w:ascii="Verdana" w:hAnsi="Verdana"/>
          <w:b/>
          <w:bCs/>
          <w:sz w:val="18"/>
        </w:rPr>
        <w:t>(</w:t>
      </w:r>
      <w:r w:rsidRPr="006D2E69">
        <w:rPr>
          <w:rFonts w:ascii="Verdana" w:hAnsi="Verdana"/>
          <w:b/>
          <w:bCs/>
          <w:sz w:val="14"/>
        </w:rPr>
        <w:t>Modalidade com AFASTAMENTO</w:t>
      </w:r>
      <w:r w:rsidRPr="006D2E69">
        <w:rPr>
          <w:rFonts w:ascii="Verdana" w:hAnsi="Verdana"/>
          <w:b/>
          <w:bCs/>
          <w:sz w:val="18"/>
        </w:rPr>
        <w:t>)</w:t>
      </w:r>
    </w:p>
    <w:p w:rsidR="003468F2" w:rsidRPr="00144D4F" w:rsidRDefault="003468F2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Parecer elaborado por relator especializado na área</w:t>
      </w:r>
      <w:r w:rsidR="00430899">
        <w:rPr>
          <w:rFonts w:ascii="Verdana" w:hAnsi="Verdana"/>
          <w:bCs/>
          <w:sz w:val="18"/>
        </w:rPr>
        <w:t>***.</w:t>
      </w:r>
      <w:r w:rsidRPr="00144D4F">
        <w:rPr>
          <w:rFonts w:ascii="Verdana" w:hAnsi="Verdana"/>
          <w:bCs/>
          <w:sz w:val="18"/>
        </w:rPr>
        <w:t xml:space="preserve"> </w:t>
      </w:r>
      <w:r w:rsidRPr="006D2E69">
        <w:rPr>
          <w:rFonts w:ascii="Verdana" w:hAnsi="Verdana"/>
          <w:b/>
          <w:bCs/>
          <w:sz w:val="18"/>
        </w:rPr>
        <w:t>(</w:t>
      </w:r>
      <w:r w:rsidRPr="006D2E69">
        <w:rPr>
          <w:rFonts w:ascii="Verdana" w:hAnsi="Verdana"/>
          <w:b/>
          <w:bCs/>
          <w:sz w:val="14"/>
        </w:rPr>
        <w:t>Modalidade SEM BOLSA ou com AFASTAMENTO</w:t>
      </w:r>
      <w:r w:rsidRPr="006D2E69">
        <w:rPr>
          <w:rFonts w:ascii="Verdana" w:hAnsi="Verdana"/>
          <w:b/>
          <w:bCs/>
          <w:sz w:val="18"/>
        </w:rPr>
        <w:t>)</w:t>
      </w:r>
    </w:p>
    <w:p w:rsidR="00284164" w:rsidRPr="00BB2D70" w:rsidRDefault="00284164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284164" w:rsidRPr="00BB2D70" w:rsidRDefault="00284164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430899" w:rsidRPr="00A56983" w:rsidRDefault="00430899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BOLSA</w:t>
      </w:r>
    </w:p>
    <w:p w:rsidR="003468F2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Houve alteração em relação ao Programa</w:t>
      </w:r>
      <w:r w:rsidR="00430899">
        <w:rPr>
          <w:rFonts w:ascii="Verdana" w:hAnsi="Verdana"/>
          <w:bCs/>
          <w:sz w:val="18"/>
        </w:rPr>
        <w:t xml:space="preserve"> de Pós-Doutarado</w:t>
      </w:r>
      <w:r>
        <w:rPr>
          <w:rFonts w:ascii="Verdana" w:hAnsi="Verdana"/>
          <w:bCs/>
          <w:sz w:val="18"/>
        </w:rPr>
        <w:t>?</w:t>
      </w:r>
    </w:p>
    <w:p w:rsidR="003468F2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612FB" w:rsidRDefault="004612FB" w:rsidP="004612F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bookmarkStart w:id="5" w:name="_GoBack"/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bookmarkEnd w:id="5"/>
      <w:proofErr w:type="gramStart"/>
      <w:r w:rsidRPr="00922E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Não, solicito a prorrogação do Programa.</w:t>
      </w:r>
    </w:p>
    <w:p w:rsid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30899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41027C"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41027C" w:rsidRPr="00922E3C">
        <w:rPr>
          <w:rFonts w:ascii="Verdana" w:hAnsi="Verdana"/>
          <w:sz w:val="18"/>
        </w:rPr>
        <w:instrText xml:space="preserve"> FORMCHECKBOX </w:instrText>
      </w:r>
      <w:r w:rsidR="0041027C" w:rsidRPr="00922E3C">
        <w:rPr>
          <w:rFonts w:ascii="Verdana" w:hAnsi="Verdana"/>
          <w:sz w:val="18"/>
        </w:rPr>
      </w:r>
      <w:r w:rsidR="0041027C" w:rsidRPr="00922E3C">
        <w:rPr>
          <w:rFonts w:ascii="Verdana" w:hAnsi="Verdana"/>
          <w:sz w:val="18"/>
        </w:rPr>
        <w:fldChar w:fldCharType="end"/>
      </w:r>
      <w:proofErr w:type="gramStart"/>
      <w:r w:rsidR="0041027C" w:rsidRPr="00922E3C">
        <w:rPr>
          <w:rFonts w:ascii="Verdana" w:hAnsi="Verdana"/>
          <w:sz w:val="18"/>
        </w:rPr>
        <w:t xml:space="preserve"> </w:t>
      </w:r>
      <w:r w:rsidR="0041027C"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 xml:space="preserve">Sim, </w:t>
      </w:r>
      <w:r w:rsidR="004612FB">
        <w:rPr>
          <w:rFonts w:ascii="Verdana" w:hAnsi="Verdana"/>
          <w:sz w:val="18"/>
        </w:rPr>
        <w:t xml:space="preserve">estava no Programa Sem Bolsa e </w:t>
      </w:r>
      <w:r>
        <w:rPr>
          <w:rFonts w:ascii="Verdana" w:hAnsi="Verdana"/>
          <w:sz w:val="18"/>
        </w:rPr>
        <w:t xml:space="preserve">houve </w:t>
      </w:r>
      <w:r w:rsidR="00430899">
        <w:rPr>
          <w:rFonts w:ascii="Verdana" w:hAnsi="Verdana"/>
          <w:sz w:val="18"/>
        </w:rPr>
        <w:t>a concessão de bolsa de fomento.</w:t>
      </w:r>
    </w:p>
    <w:p w:rsidR="0041027C" w:rsidRDefault="0043089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I</w:t>
      </w:r>
      <w:r w:rsidR="0041027C">
        <w:rPr>
          <w:rFonts w:ascii="Verdana" w:hAnsi="Verdana"/>
          <w:sz w:val="18"/>
        </w:rPr>
        <w:t>nforme o nome da Agência:</w:t>
      </w:r>
      <w:r w:rsidR="0041027C" w:rsidRPr="0041027C">
        <w:rPr>
          <w:rFonts w:ascii="Verdana" w:hAnsi="Verdana"/>
          <w:sz w:val="18"/>
        </w:rPr>
        <w:t xml:space="preserve"> </w:t>
      </w:r>
      <w:r w:rsidR="0041027C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="0041027C" w:rsidRPr="003B49E5">
        <w:rPr>
          <w:rFonts w:ascii="Verdana" w:hAnsi="Verdana"/>
          <w:sz w:val="18"/>
        </w:rPr>
        <w:instrText xml:space="preserve"> FORMTEXT </w:instrText>
      </w:r>
      <w:r w:rsidR="0041027C" w:rsidRPr="003B49E5">
        <w:rPr>
          <w:rFonts w:ascii="Verdana" w:hAnsi="Verdana"/>
          <w:sz w:val="18"/>
        </w:rPr>
      </w:r>
      <w:r w:rsidR="0041027C" w:rsidRPr="003B49E5">
        <w:rPr>
          <w:rFonts w:ascii="Verdana" w:hAnsi="Verdana"/>
          <w:sz w:val="18"/>
        </w:rPr>
        <w:fldChar w:fldCharType="separate"/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fldChar w:fldCharType="end"/>
      </w:r>
      <w:r w:rsidR="0041027C">
        <w:rPr>
          <w:rFonts w:ascii="Verdana" w:hAnsi="Verdana"/>
          <w:sz w:val="18"/>
        </w:rPr>
        <w:t xml:space="preserve"> </w:t>
      </w:r>
    </w:p>
    <w:p w:rsidR="00430899" w:rsidRDefault="0043089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1027C" w:rsidRDefault="0041027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proofErr w:type="gramStart"/>
      <w:r w:rsidRPr="00922E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Sim, houve o cessar da bolsa. Desejo continuar no Programa Sem Bolsa.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4"/>
        </w:rPr>
      </w:pPr>
      <w:r w:rsidRPr="004612FB">
        <w:rPr>
          <w:rFonts w:ascii="Verdana" w:hAnsi="Verdana"/>
          <w:bCs/>
          <w:sz w:val="14"/>
        </w:rPr>
        <w:t xml:space="preserve">Caso haja dúvidas: </w:t>
      </w:r>
      <w:hyperlink r:id="rId10" w:history="1">
        <w:r w:rsidRPr="004612FB">
          <w:rPr>
            <w:rStyle w:val="Hyperlink"/>
            <w:rFonts w:ascii="Verdana" w:hAnsi="Verdana"/>
            <w:bCs/>
            <w:sz w:val="14"/>
          </w:rPr>
          <w:t>pesquisa@listas.ffclrp.usp.br</w:t>
        </w:r>
      </w:hyperlink>
      <w:r w:rsidRPr="004612FB">
        <w:rPr>
          <w:rFonts w:ascii="Verdana" w:hAnsi="Verdana"/>
          <w:bCs/>
          <w:sz w:val="14"/>
        </w:rPr>
        <w:t xml:space="preserve"> ou 16-3315.0649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Programa de Pós</w:t>
      </w:r>
      <w:r w:rsidRPr="003B49E5">
        <w:rPr>
          <w:rFonts w:ascii="Verdana" w:hAnsi="Verdana"/>
          <w:bCs/>
          <w:sz w:val="18"/>
        </w:rPr>
        <w:t>–Doutora</w:t>
      </w:r>
      <w:r>
        <w:rPr>
          <w:rFonts w:ascii="Verdana" w:hAnsi="Verdana"/>
          <w:bCs/>
          <w:sz w:val="18"/>
        </w:rPr>
        <w:t>mento</w:t>
      </w:r>
      <w:r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3468F2">
        <w:rPr>
          <w:rFonts w:ascii="Verdana" w:hAnsi="Verdana"/>
          <w:sz w:val="18"/>
        </w:rPr>
        <w:t xml:space="preserve">Preencher para atualização do </w:t>
      </w:r>
      <w:r w:rsidR="00D12FDD" w:rsidRPr="00922E3C">
        <w:rPr>
          <w:rFonts w:ascii="Verdana" w:hAnsi="Verdana"/>
          <w:sz w:val="18"/>
        </w:rPr>
        <w:t>VÍNCULO EMPREGATÍCIO</w:t>
      </w:r>
      <w:r w:rsidR="003468F2">
        <w:rPr>
          <w:rFonts w:ascii="Verdana" w:hAnsi="Verdana"/>
          <w:sz w:val="18"/>
        </w:rPr>
        <w:t>, caso necessário: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2"/>
        </w:rPr>
      </w:pPr>
    </w:p>
    <w:p w:rsid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3468F2" w:rsidRPr="004612FB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2"/>
        </w:rPr>
      </w:pP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2C5D2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2C5D2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2C5D25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2C5D2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8F6A29" w:rsidRPr="008F6A29">
        <w:rPr>
          <w:rFonts w:ascii="Verdana" w:hAnsi="Verdana"/>
          <w:bCs/>
          <w:sz w:val="18"/>
        </w:rPr>
        <w:t>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2C5D25">
        <w:rPr>
          <w:rFonts w:ascii="Verdana" w:hAnsi="Verdana"/>
          <w:bCs/>
          <w:sz w:val="18"/>
        </w:rPr>
        <w:t>________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2C5D25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2C5D25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</w:t>
      </w:r>
      <w:r w:rsidR="00430899">
        <w:rPr>
          <w:rFonts w:ascii="Verdana" w:hAnsi="Verdana"/>
          <w:bCs/>
          <w:sz w:val="18"/>
        </w:rPr>
        <w:t>a re</w:t>
      </w:r>
      <w:r>
        <w:rPr>
          <w:rFonts w:ascii="Verdana" w:hAnsi="Verdana"/>
          <w:bCs/>
          <w:sz w:val="18"/>
        </w:rPr>
        <w:t xml:space="preserve">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CF47A3" w:rsidRDefault="003E49C6" w:rsidP="005B711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3E49C6">
        <w:rPr>
          <w:rFonts w:ascii="Verdana" w:hAnsi="Verdana"/>
          <w:bCs/>
          <w:sz w:val="18"/>
        </w:rPr>
        <w:t>Para conclusão do Programa, é necessário cumprir a ca</w:t>
      </w:r>
      <w:r>
        <w:rPr>
          <w:rFonts w:ascii="Verdana" w:hAnsi="Verdana"/>
          <w:bCs/>
          <w:sz w:val="18"/>
        </w:rPr>
        <w:t>rga horária mínima de 960 horas</w:t>
      </w:r>
      <w:r w:rsidR="00900D95">
        <w:rPr>
          <w:rFonts w:ascii="Verdana" w:hAnsi="Verdana"/>
          <w:bCs/>
          <w:sz w:val="18"/>
        </w:rPr>
        <w:t>. O</w:t>
      </w:r>
      <w:r w:rsidR="00900D95" w:rsidRPr="00900D95">
        <w:rPr>
          <w:rFonts w:ascii="Verdana" w:hAnsi="Verdana"/>
          <w:bCs/>
          <w:sz w:val="18"/>
        </w:rPr>
        <w:t xml:space="preserve"> período máximo de vinculação do pós-doutorando com o mesmo Plano de Trabalho é de </w:t>
      </w:r>
      <w:proofErr w:type="gramStart"/>
      <w:r w:rsidR="00900D95" w:rsidRPr="00900D95">
        <w:rPr>
          <w:rFonts w:ascii="Verdana" w:hAnsi="Verdana"/>
          <w:bCs/>
          <w:sz w:val="18"/>
        </w:rPr>
        <w:t>5</w:t>
      </w:r>
      <w:proofErr w:type="gramEnd"/>
      <w:r w:rsidR="00900D95" w:rsidRPr="00900D95">
        <w:rPr>
          <w:rFonts w:ascii="Verdana" w:hAnsi="Verdana"/>
          <w:bCs/>
          <w:sz w:val="18"/>
        </w:rPr>
        <w:t xml:space="preserve"> anos, conforme Resolução CoPq Nº 7406.</w:t>
      </w:r>
    </w:p>
    <w:p w:rsidR="00144D4F" w:rsidRDefault="00CF47A3" w:rsidP="005B711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11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ao Departamento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2C5D2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144D4F" w:rsidRPr="008F6A29">
        <w:rPr>
          <w:rFonts w:ascii="Verdana" w:hAnsi="Verdana"/>
          <w:bCs/>
          <w:sz w:val="18"/>
        </w:rPr>
        <w:t xml:space="preserve"> </w:t>
      </w:r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144D4F" w:rsidRPr="008F6A29">
        <w:rPr>
          <w:rFonts w:ascii="Verdana" w:hAnsi="Verdana"/>
          <w:bCs/>
          <w:sz w:val="18"/>
        </w:rPr>
        <w:t xml:space="preserve"> </w:t>
      </w:r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2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E0" w:rsidRDefault="00DC31E0" w:rsidP="00ED253E">
      <w:r>
        <w:separator/>
      </w:r>
    </w:p>
  </w:endnote>
  <w:endnote w:type="continuationSeparator" w:id="0">
    <w:p w:rsidR="00DC31E0" w:rsidRDefault="00DC31E0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E0" w:rsidRDefault="00DC31E0" w:rsidP="00ED253E">
      <w:r>
        <w:separator/>
      </w:r>
    </w:p>
  </w:footnote>
  <w:footnote w:type="continuationSeparator" w:id="0">
    <w:p w:rsidR="00DC31E0" w:rsidRDefault="00DC31E0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8" w:rsidRPr="0049110C" w:rsidRDefault="00EA6628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3FC633" wp14:editId="31A36A32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52DC792" wp14:editId="284E09DA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EA6628" w:rsidRDefault="00EA6628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EA6628" w:rsidRPr="00882523" w:rsidRDefault="00EA6628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EA6628" w:rsidRPr="00882523" w:rsidRDefault="00EA6628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Formulário de </w:t>
    </w:r>
    <w:r>
      <w:rPr>
        <w:sz w:val="20"/>
      </w:rPr>
      <w:t>Prorrogação - Resolução 7406 de 04/10/2017</w:t>
    </w:r>
  </w:p>
  <w:p w:rsidR="00EA6628" w:rsidRDefault="00EA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j5+ZGxUQE5U8NnodEGojIoEzqI=" w:salt="G0kgpgaG1HfI2N2nPbI9c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F92"/>
    <w:rsid w:val="001C1DCB"/>
    <w:rsid w:val="001D1E4A"/>
    <w:rsid w:val="001F4FCE"/>
    <w:rsid w:val="002103A7"/>
    <w:rsid w:val="0026170F"/>
    <w:rsid w:val="002676CB"/>
    <w:rsid w:val="002710B9"/>
    <w:rsid w:val="00280BA4"/>
    <w:rsid w:val="00284164"/>
    <w:rsid w:val="002C5D25"/>
    <w:rsid w:val="00304FBB"/>
    <w:rsid w:val="003151F2"/>
    <w:rsid w:val="003468F2"/>
    <w:rsid w:val="003663D4"/>
    <w:rsid w:val="003B49E5"/>
    <w:rsid w:val="003C0633"/>
    <w:rsid w:val="003C3D86"/>
    <w:rsid w:val="003E49C6"/>
    <w:rsid w:val="0041027C"/>
    <w:rsid w:val="00413144"/>
    <w:rsid w:val="00430899"/>
    <w:rsid w:val="004469C7"/>
    <w:rsid w:val="004612FB"/>
    <w:rsid w:val="00467D44"/>
    <w:rsid w:val="00484C7A"/>
    <w:rsid w:val="0049110C"/>
    <w:rsid w:val="004B3F25"/>
    <w:rsid w:val="0053582D"/>
    <w:rsid w:val="00571F72"/>
    <w:rsid w:val="0057440E"/>
    <w:rsid w:val="005A4052"/>
    <w:rsid w:val="005A6F57"/>
    <w:rsid w:val="005B711E"/>
    <w:rsid w:val="0061174F"/>
    <w:rsid w:val="0061500D"/>
    <w:rsid w:val="006372E3"/>
    <w:rsid w:val="00666E1D"/>
    <w:rsid w:val="006910BD"/>
    <w:rsid w:val="006A49FD"/>
    <w:rsid w:val="006D0C54"/>
    <w:rsid w:val="006D2E69"/>
    <w:rsid w:val="006F5C46"/>
    <w:rsid w:val="00732156"/>
    <w:rsid w:val="007A1BBA"/>
    <w:rsid w:val="007C7E10"/>
    <w:rsid w:val="007F3CEB"/>
    <w:rsid w:val="007F6873"/>
    <w:rsid w:val="00820DA9"/>
    <w:rsid w:val="008342CF"/>
    <w:rsid w:val="00850B9C"/>
    <w:rsid w:val="00871FE9"/>
    <w:rsid w:val="00882523"/>
    <w:rsid w:val="008F6A29"/>
    <w:rsid w:val="00900D95"/>
    <w:rsid w:val="0090570D"/>
    <w:rsid w:val="00922E3C"/>
    <w:rsid w:val="009428FB"/>
    <w:rsid w:val="009A54DA"/>
    <w:rsid w:val="009D4A3E"/>
    <w:rsid w:val="009E0F92"/>
    <w:rsid w:val="009E7C55"/>
    <w:rsid w:val="00A56983"/>
    <w:rsid w:val="00A62E32"/>
    <w:rsid w:val="00A9064D"/>
    <w:rsid w:val="00B05304"/>
    <w:rsid w:val="00B129CD"/>
    <w:rsid w:val="00B14CAF"/>
    <w:rsid w:val="00B53D85"/>
    <w:rsid w:val="00BA12C3"/>
    <w:rsid w:val="00BB2D70"/>
    <w:rsid w:val="00BD68D4"/>
    <w:rsid w:val="00BE7FA9"/>
    <w:rsid w:val="00C11CBB"/>
    <w:rsid w:val="00C5465A"/>
    <w:rsid w:val="00C76CC2"/>
    <w:rsid w:val="00C838C3"/>
    <w:rsid w:val="00C964C4"/>
    <w:rsid w:val="00CF47A3"/>
    <w:rsid w:val="00D00A47"/>
    <w:rsid w:val="00D12FDD"/>
    <w:rsid w:val="00D41F6C"/>
    <w:rsid w:val="00D81423"/>
    <w:rsid w:val="00DA0357"/>
    <w:rsid w:val="00DA0778"/>
    <w:rsid w:val="00DA7180"/>
    <w:rsid w:val="00DC25C3"/>
    <w:rsid w:val="00DC31E0"/>
    <w:rsid w:val="00DE2223"/>
    <w:rsid w:val="00DE3BCF"/>
    <w:rsid w:val="00E13C89"/>
    <w:rsid w:val="00E16268"/>
    <w:rsid w:val="00E5096C"/>
    <w:rsid w:val="00E6438C"/>
    <w:rsid w:val="00E92848"/>
    <w:rsid w:val="00EA6628"/>
    <w:rsid w:val="00ED253E"/>
    <w:rsid w:val="00EE58D4"/>
    <w:rsid w:val="00F26B7B"/>
    <w:rsid w:val="00F44C38"/>
    <w:rsid w:val="00F47E7F"/>
    <w:rsid w:val="00F6520D"/>
    <w:rsid w:val="00F85E2F"/>
    <w:rsid w:val="00FA138C"/>
    <w:rsid w:val="00FB46BF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clrp.usp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squisa@listas.ffclrp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A899-BDA5-4C12-8ACA-AB227FBC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21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5035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7</cp:revision>
  <cp:lastPrinted>2009-08-21T18:58:00Z</cp:lastPrinted>
  <dcterms:created xsi:type="dcterms:W3CDTF">2018-11-23T15:31:00Z</dcterms:created>
  <dcterms:modified xsi:type="dcterms:W3CDTF">2021-10-25T11:50:00Z</dcterms:modified>
</cp:coreProperties>
</file>