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1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1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2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3"/>
    </w:p>
    <w:p w:rsidR="0049110C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4"/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sz w:val="18"/>
        </w:rPr>
      </w:pPr>
      <w:r w:rsidRPr="00B14CAF">
        <w:rPr>
          <w:rFonts w:ascii="Verdana" w:hAnsi="Verdana"/>
          <w:b/>
          <w:sz w:val="18"/>
        </w:rPr>
        <w:t>Preencher caso</w:t>
      </w:r>
      <w:r w:rsidR="004612FB">
        <w:rPr>
          <w:rFonts w:ascii="Verdana" w:hAnsi="Verdana"/>
          <w:b/>
          <w:sz w:val="18"/>
        </w:rPr>
        <w:t xml:space="preserve"> haja</w:t>
      </w:r>
      <w:r w:rsidRPr="00B14CAF">
        <w:rPr>
          <w:rFonts w:ascii="Verdana" w:hAnsi="Verdana"/>
          <w:b/>
          <w:sz w:val="18"/>
        </w:rPr>
        <w:t xml:space="preserve"> alteração dos dados informados inicialmente:</w:t>
      </w:r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Endereço Residencial: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Bairro: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Cidade/Estado: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C.E.P.: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DE3BCF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Estado Civil: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Casado 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 Solteiro</w:t>
      </w:r>
      <w:r w:rsidR="00DE3BCF" w:rsidRPr="00732156">
        <w:rPr>
          <w:rFonts w:ascii="Verdana" w:hAnsi="Verdana"/>
          <w:sz w:val="18"/>
        </w:rPr>
        <w:tab/>
      </w:r>
      <w:r w:rsidR="00DE3BCF" w:rsidRPr="00732156">
        <w:rPr>
          <w:rFonts w:ascii="Verdana" w:hAnsi="Verdana"/>
          <w:sz w:val="18"/>
        </w:rPr>
        <w:tab/>
        <w:t xml:space="preserve">Nome do Cônjuge: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E3BCF" w:rsidRPr="00732156">
        <w:rPr>
          <w:rFonts w:ascii="Verdana" w:hAnsi="Verdana"/>
          <w:sz w:val="18"/>
        </w:rPr>
        <w:instrText xml:space="preserve"> FORMTEXT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separate"/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sz w:val="18"/>
        </w:rPr>
        <w:fldChar w:fldCharType="end"/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da Mãe: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</w:t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do Pai: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>Telefone (comercial):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Telefone Residencial</w:t>
      </w:r>
      <w:r w:rsidR="001F4FCE" w:rsidRPr="00732156">
        <w:rPr>
          <w:rFonts w:ascii="Verdana" w:hAnsi="Verdana"/>
          <w:sz w:val="18"/>
        </w:rPr>
        <w:t xml:space="preserve">: </w:t>
      </w:r>
      <w:r w:rsidRPr="00732156">
        <w:rPr>
          <w:rFonts w:ascii="Verdana" w:hAnsi="Verdana"/>
          <w:sz w:val="18"/>
        </w:rPr>
        <w:t>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Celular</w:t>
      </w:r>
      <w:r w:rsidR="001F4FCE" w:rsidRPr="00732156">
        <w:rPr>
          <w:rFonts w:ascii="Verdana" w:hAnsi="Verdana"/>
          <w:sz w:val="18"/>
        </w:rPr>
        <w:t>:</w:t>
      </w:r>
      <w:r w:rsidRPr="00732156">
        <w:rPr>
          <w:rFonts w:ascii="Verdana" w:hAnsi="Verdana"/>
          <w:sz w:val="18"/>
        </w:rPr>
        <w:t xml:space="preserve">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)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E-mail: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E-mail institucional: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B129CD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0F7BF7" w:rsidRPr="00B14CAF" w:rsidRDefault="00E13C89" w:rsidP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2"/>
        </w:rPr>
      </w:pPr>
      <w:r>
        <w:rPr>
          <w:rFonts w:ascii="Verdana" w:hAnsi="Verdana"/>
          <w:b/>
          <w:bCs/>
          <w:sz w:val="18"/>
        </w:rPr>
        <w:t xml:space="preserve"> </w:t>
      </w:r>
    </w:p>
    <w:p w:rsidR="00284164" w:rsidRPr="00BB2D70" w:rsidRDefault="000F7BF7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</w:p>
    <w:p w:rsidR="00A56983" w:rsidRPr="00B14CAF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4"/>
        </w:rPr>
      </w:pPr>
    </w:p>
    <w:p w:rsidR="00B14CAF" w:rsidRPr="00A56983" w:rsidRDefault="00B14CAF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A56983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484C7A">
        <w:rPr>
          <w:rFonts w:ascii="Verdana" w:hAnsi="Verdana"/>
          <w:b/>
          <w:bCs/>
          <w:color w:val="FF0000"/>
          <w:sz w:val="18"/>
        </w:rPr>
        <w:t>Envio</w:t>
      </w:r>
      <w:r w:rsidR="00484C7A">
        <w:rPr>
          <w:rFonts w:ascii="Verdana" w:hAnsi="Verdana"/>
          <w:b/>
          <w:bCs/>
          <w:sz w:val="18"/>
        </w:rPr>
        <w:t xml:space="preserve"> para </w:t>
      </w:r>
      <w:hyperlink r:id="rId9" w:history="1">
        <w:r w:rsidR="00484C7A">
          <w:rPr>
            <w:rStyle w:val="Hyperlink"/>
            <w:rFonts w:ascii="Verdana" w:hAnsi="Verdana"/>
            <w:b/>
            <w:bCs/>
            <w:sz w:val="18"/>
          </w:rPr>
          <w:t>pesquisa@listas.ffclrp.usp.br</w:t>
        </w:r>
      </w:hyperlink>
      <w:r w:rsidR="00484C7A">
        <w:rPr>
          <w:rFonts w:ascii="Verdana" w:hAnsi="Verdana"/>
          <w:b/>
          <w:bCs/>
          <w:sz w:val="18"/>
        </w:rPr>
        <w:t xml:space="preserve">, colocando em cópia o e-mail do respectivo </w:t>
      </w:r>
      <w:r w:rsidR="00484C7A">
        <w:rPr>
          <w:rFonts w:ascii="Verdana" w:hAnsi="Verdana"/>
          <w:b/>
          <w:bCs/>
          <w:sz w:val="18"/>
        </w:rPr>
        <w:t xml:space="preserve">Departamento, do arquivo em </w:t>
      </w:r>
      <w:proofErr w:type="spellStart"/>
      <w:r w:rsidR="00484C7A">
        <w:rPr>
          <w:rFonts w:ascii="Verdana" w:hAnsi="Verdana"/>
          <w:b/>
          <w:bCs/>
          <w:sz w:val="18"/>
        </w:rPr>
        <w:t>pdf</w:t>
      </w:r>
      <w:proofErr w:type="spellEnd"/>
      <w:r w:rsidR="00484C7A">
        <w:rPr>
          <w:rFonts w:ascii="Verdana" w:hAnsi="Verdana"/>
          <w:b/>
          <w:bCs/>
          <w:sz w:val="18"/>
        </w:rPr>
        <w:t xml:space="preserve"> dos seguintes documentos:</w:t>
      </w:r>
    </w:p>
    <w:p w:rsidR="00A56983" w:rsidRP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  <w:r>
        <w:rPr>
          <w:rFonts w:ascii="Verdana" w:hAnsi="Verdana"/>
          <w:bCs/>
          <w:sz w:val="18"/>
        </w:rPr>
        <w:t xml:space="preserve"> </w:t>
      </w:r>
    </w:p>
    <w:p w:rsidR="003468F2" w:rsidRPr="00144D4F" w:rsidRDefault="00A56983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3468F2" w:rsidRPr="00144D4F">
        <w:rPr>
          <w:rFonts w:ascii="Verdana" w:hAnsi="Verdana"/>
          <w:bCs/>
          <w:sz w:val="18"/>
        </w:rPr>
        <w:t>▪ Anexo III – Declaração de Reconhecimento de Direitos de Propriedade Intelectual.</w:t>
      </w:r>
    </w:p>
    <w:p w:rsidR="003468F2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 xml:space="preserve">Relatório Parcial (até </w:t>
      </w:r>
      <w:proofErr w:type="gramStart"/>
      <w:r>
        <w:rPr>
          <w:rFonts w:ascii="Verdana" w:hAnsi="Verdana"/>
          <w:bCs/>
          <w:sz w:val="18"/>
        </w:rPr>
        <w:t>4</w:t>
      </w:r>
      <w:proofErr w:type="gramEnd"/>
      <w:r>
        <w:rPr>
          <w:rFonts w:ascii="Verdana" w:hAnsi="Verdana"/>
          <w:bCs/>
          <w:sz w:val="18"/>
        </w:rPr>
        <w:t xml:space="preserve"> MB).</w:t>
      </w:r>
    </w:p>
    <w:p w:rsidR="003468F2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>F</w:t>
      </w:r>
      <w:r w:rsidRPr="00BB2D70">
        <w:rPr>
          <w:rFonts w:ascii="Verdana" w:hAnsi="Verdana"/>
          <w:bCs/>
          <w:sz w:val="18"/>
        </w:rPr>
        <w:t>oto 3x4 digitalizada</w:t>
      </w:r>
      <w:r>
        <w:rPr>
          <w:rFonts w:ascii="Verdana" w:hAnsi="Verdana"/>
          <w:bCs/>
          <w:sz w:val="18"/>
        </w:rPr>
        <w:t xml:space="preserve"> (</w:t>
      </w:r>
      <w:r w:rsidRPr="00732156">
        <w:rPr>
          <w:rFonts w:ascii="Verdana" w:hAnsi="Verdana"/>
          <w:bCs/>
          <w:sz w:val="14"/>
        </w:rPr>
        <w:t>fundo branco – não precisa ser profissional</w:t>
      </w:r>
      <w:r>
        <w:rPr>
          <w:rFonts w:ascii="Verdana" w:hAnsi="Verdana"/>
          <w:bCs/>
          <w:sz w:val="18"/>
        </w:rPr>
        <w:t>).</w:t>
      </w:r>
    </w:p>
    <w:p w:rsidR="003468F2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3468F2" w:rsidRPr="00144D4F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Termo de Outorga da bolsa do Pós Doc. </w:t>
      </w:r>
      <w:proofErr w:type="gramStart"/>
      <w:r w:rsidRPr="00144D4F">
        <w:rPr>
          <w:rFonts w:ascii="Verdana" w:hAnsi="Verdana"/>
          <w:bCs/>
          <w:sz w:val="18"/>
        </w:rPr>
        <w:t>ou</w:t>
      </w:r>
      <w:proofErr w:type="gramEnd"/>
      <w:r w:rsidRPr="00144D4F">
        <w:rPr>
          <w:rFonts w:ascii="Verdana" w:hAnsi="Verdana"/>
          <w:bCs/>
          <w:sz w:val="18"/>
        </w:rPr>
        <w:t xml:space="preserve"> documento oficial similar.</w:t>
      </w:r>
    </w:p>
    <w:p w:rsidR="003468F2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61500D" w:rsidRPr="00144D4F" w:rsidRDefault="003468F2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A56983">
        <w:rPr>
          <w:rFonts w:ascii="Verdana" w:hAnsi="Verdana"/>
          <w:b/>
          <w:bCs/>
          <w:sz w:val="18"/>
        </w:rPr>
        <w:t xml:space="preserve">▪ </w:t>
      </w:r>
      <w:r w:rsidR="0061500D" w:rsidRPr="00BB2D70">
        <w:rPr>
          <w:rFonts w:ascii="Verdana" w:hAnsi="Verdana"/>
          <w:bCs/>
          <w:sz w:val="18"/>
        </w:rPr>
        <w:t>Anexo I – Termo de Compromisso</w:t>
      </w:r>
      <w:r w:rsidR="0061500D">
        <w:rPr>
          <w:rFonts w:ascii="Verdana" w:hAnsi="Verdana"/>
          <w:bCs/>
          <w:sz w:val="18"/>
        </w:rPr>
        <w:t xml:space="preserve"> de Pós-Doutorado</w:t>
      </w:r>
      <w:r w:rsidR="0061500D" w:rsidRPr="00BB2D70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 xml:space="preserve">Modalidade </w:t>
      </w:r>
      <w:r w:rsidR="0061500D" w:rsidRPr="00144D4F">
        <w:rPr>
          <w:rFonts w:ascii="Verdana" w:hAnsi="Verdana"/>
          <w:bCs/>
          <w:sz w:val="14"/>
        </w:rPr>
        <w:t>SEM BOLSA ou com AFASTAMENTO</w:t>
      </w:r>
      <w:r w:rsidR="0061500D" w:rsidRPr="00144D4F">
        <w:rPr>
          <w:rFonts w:ascii="Verdana" w:hAnsi="Verdana"/>
          <w:bCs/>
          <w:sz w:val="18"/>
        </w:rPr>
        <w:t>)</w:t>
      </w:r>
    </w:p>
    <w:p w:rsidR="00F26B7B" w:rsidRPr="00144D4F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▪ Anexo II – Termo de Ciência do afastamento empregatício</w:t>
      </w:r>
      <w:r w:rsidR="00E5096C">
        <w:rPr>
          <w:rFonts w:ascii="Verdana" w:hAnsi="Verdana"/>
          <w:bCs/>
          <w:sz w:val="18"/>
        </w:rPr>
        <w:t>**</w:t>
      </w:r>
      <w:r w:rsidRPr="00144D4F">
        <w:rPr>
          <w:rFonts w:ascii="Verdana" w:hAnsi="Verdana"/>
          <w:bCs/>
          <w:sz w:val="18"/>
        </w:rPr>
        <w:t>. (</w:t>
      </w:r>
      <w:r w:rsidRPr="00144D4F">
        <w:rPr>
          <w:rFonts w:ascii="Verdana" w:hAnsi="Verdana"/>
          <w:bCs/>
          <w:sz w:val="14"/>
        </w:rPr>
        <w:t>Modalidade com AFASTAMENTO</w:t>
      </w:r>
      <w:r w:rsidRPr="00144D4F">
        <w:rPr>
          <w:rFonts w:ascii="Verdana" w:hAnsi="Verdana"/>
          <w:bCs/>
          <w:sz w:val="18"/>
        </w:rPr>
        <w:t>)</w:t>
      </w:r>
    </w:p>
    <w:p w:rsidR="003468F2" w:rsidRPr="00144D4F" w:rsidRDefault="003468F2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Parecer elaborado por relator especializado na área</w:t>
      </w:r>
      <w:r w:rsidR="00430899">
        <w:rPr>
          <w:rFonts w:ascii="Verdana" w:hAnsi="Verdana"/>
          <w:bCs/>
          <w:sz w:val="18"/>
        </w:rPr>
        <w:t>***.</w:t>
      </w:r>
      <w:r w:rsidRPr="00144D4F">
        <w:rPr>
          <w:rFonts w:ascii="Verdana" w:hAnsi="Verdana"/>
          <w:bCs/>
          <w:sz w:val="18"/>
        </w:rPr>
        <w:t xml:space="preserve"> (</w:t>
      </w:r>
      <w:r w:rsidRPr="00144D4F">
        <w:rPr>
          <w:rFonts w:ascii="Verdana" w:hAnsi="Verdana"/>
          <w:bCs/>
          <w:sz w:val="14"/>
        </w:rPr>
        <w:t>Modalidade SEM BOLSA ou com AFASTAMENTO</w:t>
      </w:r>
      <w:r w:rsidRPr="00144D4F">
        <w:rPr>
          <w:rFonts w:ascii="Verdana" w:hAnsi="Verdana"/>
          <w:bCs/>
          <w:sz w:val="18"/>
        </w:rPr>
        <w:t>)</w:t>
      </w:r>
    </w:p>
    <w:p w:rsidR="00284164" w:rsidRPr="00BB2D70" w:rsidRDefault="00284164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284164" w:rsidRPr="00BB2D70" w:rsidRDefault="00284164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DA0778" w:rsidRPr="006F5C46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1F4FCE" w:rsidRDefault="001F4FCE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 w:rsidRPr="00BB2D70">
        <w:rPr>
          <w:rFonts w:ascii="Verdana" w:hAnsi="Verdana"/>
          <w:bCs/>
          <w:sz w:val="18"/>
        </w:rPr>
        <w:t xml:space="preserve">** </w:t>
      </w:r>
      <w:r w:rsidRPr="00A56983">
        <w:rPr>
          <w:rFonts w:ascii="Verdana" w:hAnsi="Verdana"/>
          <w:bCs/>
          <w:sz w:val="14"/>
        </w:rPr>
        <w:t xml:space="preserve">Se o </w:t>
      </w:r>
      <w:r w:rsidR="007A1BBA" w:rsidRPr="00A56983">
        <w:rPr>
          <w:rFonts w:ascii="Verdana" w:hAnsi="Verdana"/>
          <w:bCs/>
          <w:sz w:val="14"/>
        </w:rPr>
        <w:t xml:space="preserve">candidato possuir vínculo empregatício com Instituição </w:t>
      </w:r>
      <w:r w:rsidR="00A56983" w:rsidRPr="00A56983">
        <w:rPr>
          <w:rFonts w:ascii="Verdana" w:hAnsi="Verdana"/>
          <w:bCs/>
          <w:sz w:val="14"/>
        </w:rPr>
        <w:t>Pública</w:t>
      </w:r>
      <w:r w:rsidR="007A1BBA" w:rsidRPr="00A56983">
        <w:rPr>
          <w:rFonts w:ascii="Verdana" w:hAnsi="Verdana"/>
          <w:bCs/>
          <w:sz w:val="14"/>
        </w:rPr>
        <w:t xml:space="preserve"> e/ou Privada</w:t>
      </w:r>
      <w:r w:rsidR="00A56983" w:rsidRPr="00A56983">
        <w:rPr>
          <w:rFonts w:ascii="Verdana" w:hAnsi="Verdana"/>
          <w:bCs/>
          <w:sz w:val="14"/>
        </w:rPr>
        <w:t xml:space="preserve"> deverá</w:t>
      </w:r>
      <w:r w:rsidR="007A1BBA" w:rsidRPr="00A56983">
        <w:rPr>
          <w:rFonts w:ascii="Verdana" w:hAnsi="Verdana"/>
          <w:bCs/>
          <w:sz w:val="14"/>
        </w:rPr>
        <w:t xml:space="preserve"> entregar o ANEXO II, preenchido e assinado pelo representante legal da Instituição.</w:t>
      </w:r>
    </w:p>
    <w:p w:rsidR="00430899" w:rsidRPr="00A56983" w:rsidRDefault="00430899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*** O relator deverá ser indicado pelo Departamento responsável.</w:t>
      </w:r>
    </w:p>
    <w:p w:rsidR="00F6520D" w:rsidRDefault="00F6520D" w:rsidP="00F47E7F">
      <w:pPr>
        <w:pStyle w:val="Ttulo1"/>
        <w:rPr>
          <w:rFonts w:ascii="Verdana" w:hAnsi="Verdana"/>
          <w:sz w:val="24"/>
          <w:u w:val="single"/>
        </w:rPr>
      </w:pPr>
    </w:p>
    <w:p w:rsidR="00732156" w:rsidRDefault="00732156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ED253E" w:rsidRPr="00882523" w:rsidRDefault="00ED253E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BOLSA</w:t>
      </w:r>
    </w:p>
    <w:p w:rsidR="003468F2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Houve alteração em relação ao Programa</w:t>
      </w:r>
      <w:r w:rsidR="00430899">
        <w:rPr>
          <w:rFonts w:ascii="Verdana" w:hAnsi="Verdana"/>
          <w:bCs/>
          <w:sz w:val="18"/>
        </w:rPr>
        <w:t xml:space="preserve"> de Pós-Doutarado</w:t>
      </w:r>
      <w:r>
        <w:rPr>
          <w:rFonts w:ascii="Verdana" w:hAnsi="Verdana"/>
          <w:bCs/>
          <w:sz w:val="18"/>
        </w:rPr>
        <w:t>?</w:t>
      </w:r>
    </w:p>
    <w:p w:rsidR="003468F2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612FB" w:rsidRDefault="004612FB" w:rsidP="004612F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bookmarkStart w:id="5" w:name="_GoBack"/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bookmarkEnd w:id="5"/>
      <w:proofErr w:type="gramStart"/>
      <w:r w:rsidRPr="00922E3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>Não, solicito a prorrogação do Programa.</w:t>
      </w:r>
    </w:p>
    <w:p w:rsid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30899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41027C"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41027C" w:rsidRPr="00922E3C">
        <w:rPr>
          <w:rFonts w:ascii="Verdana" w:hAnsi="Verdana"/>
          <w:sz w:val="18"/>
        </w:rPr>
        <w:instrText xml:space="preserve"> FORMCHECKBOX </w:instrText>
      </w:r>
      <w:r w:rsidR="0041027C" w:rsidRPr="00922E3C">
        <w:rPr>
          <w:rFonts w:ascii="Verdana" w:hAnsi="Verdana"/>
          <w:sz w:val="18"/>
        </w:rPr>
      </w:r>
      <w:r w:rsidR="0041027C" w:rsidRPr="00922E3C">
        <w:rPr>
          <w:rFonts w:ascii="Verdana" w:hAnsi="Verdana"/>
          <w:sz w:val="18"/>
        </w:rPr>
        <w:fldChar w:fldCharType="end"/>
      </w:r>
      <w:proofErr w:type="gramStart"/>
      <w:r w:rsidR="0041027C" w:rsidRPr="00922E3C">
        <w:rPr>
          <w:rFonts w:ascii="Verdana" w:hAnsi="Verdana"/>
          <w:sz w:val="18"/>
        </w:rPr>
        <w:t xml:space="preserve"> </w:t>
      </w:r>
      <w:r w:rsidR="0041027C"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 xml:space="preserve">Sim, </w:t>
      </w:r>
      <w:r w:rsidR="004612FB">
        <w:rPr>
          <w:rFonts w:ascii="Verdana" w:hAnsi="Verdana"/>
          <w:sz w:val="18"/>
        </w:rPr>
        <w:t xml:space="preserve">estava no Programa Sem Bolsa e </w:t>
      </w:r>
      <w:r>
        <w:rPr>
          <w:rFonts w:ascii="Verdana" w:hAnsi="Verdana"/>
          <w:sz w:val="18"/>
        </w:rPr>
        <w:t xml:space="preserve">houve </w:t>
      </w:r>
      <w:r w:rsidR="00430899">
        <w:rPr>
          <w:rFonts w:ascii="Verdana" w:hAnsi="Verdana"/>
          <w:sz w:val="18"/>
        </w:rPr>
        <w:t>a concessão de bolsa de fomento.</w:t>
      </w:r>
    </w:p>
    <w:p w:rsidR="0041027C" w:rsidRDefault="0043089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I</w:t>
      </w:r>
      <w:r w:rsidR="0041027C">
        <w:rPr>
          <w:rFonts w:ascii="Verdana" w:hAnsi="Verdana"/>
          <w:sz w:val="18"/>
        </w:rPr>
        <w:t>nforme o nome da Agência:</w:t>
      </w:r>
      <w:r w:rsidR="0041027C" w:rsidRPr="0041027C">
        <w:rPr>
          <w:rFonts w:ascii="Verdana" w:hAnsi="Verdana"/>
          <w:sz w:val="18"/>
        </w:rPr>
        <w:t xml:space="preserve"> </w:t>
      </w:r>
      <w:r w:rsidR="0041027C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="0041027C" w:rsidRPr="003B49E5">
        <w:rPr>
          <w:rFonts w:ascii="Verdana" w:hAnsi="Verdana"/>
          <w:sz w:val="18"/>
        </w:rPr>
        <w:instrText xml:space="preserve"> FORMTEXT </w:instrText>
      </w:r>
      <w:r w:rsidR="0041027C" w:rsidRPr="003B49E5">
        <w:rPr>
          <w:rFonts w:ascii="Verdana" w:hAnsi="Verdana"/>
          <w:sz w:val="18"/>
        </w:rPr>
      </w:r>
      <w:r w:rsidR="0041027C" w:rsidRPr="003B49E5">
        <w:rPr>
          <w:rFonts w:ascii="Verdana" w:hAnsi="Verdana"/>
          <w:sz w:val="18"/>
        </w:rPr>
        <w:fldChar w:fldCharType="separate"/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fldChar w:fldCharType="end"/>
      </w:r>
      <w:r w:rsidR="0041027C">
        <w:rPr>
          <w:rFonts w:ascii="Verdana" w:hAnsi="Verdana"/>
          <w:sz w:val="18"/>
        </w:rPr>
        <w:t xml:space="preserve"> </w:t>
      </w:r>
    </w:p>
    <w:p w:rsidR="00430899" w:rsidRDefault="0043089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1027C" w:rsidRDefault="0041027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proofErr w:type="gramStart"/>
      <w:r w:rsidRPr="00922E3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>Sim, houve o cessar da bolsa. Desejo continuar no Programa Sem Bolsa.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2"/>
        </w:rPr>
      </w:pP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4"/>
        </w:rPr>
      </w:pPr>
      <w:r w:rsidRPr="004612FB">
        <w:rPr>
          <w:rFonts w:ascii="Verdana" w:hAnsi="Verdana"/>
          <w:bCs/>
          <w:sz w:val="14"/>
        </w:rPr>
        <w:t xml:space="preserve">Caso haja dúvidas: </w:t>
      </w:r>
      <w:hyperlink r:id="rId10" w:history="1">
        <w:r w:rsidRPr="004612FB">
          <w:rPr>
            <w:rStyle w:val="Hyperlink"/>
            <w:rFonts w:ascii="Verdana" w:hAnsi="Verdana"/>
            <w:bCs/>
            <w:sz w:val="14"/>
          </w:rPr>
          <w:t>pesquisa@listas.ffclrp.usp.br</w:t>
        </w:r>
      </w:hyperlink>
      <w:r w:rsidRPr="004612FB">
        <w:rPr>
          <w:rFonts w:ascii="Verdana" w:hAnsi="Verdana"/>
          <w:bCs/>
          <w:sz w:val="14"/>
        </w:rPr>
        <w:t xml:space="preserve"> ou 16-3315.0649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2"/>
        </w:rPr>
      </w:pP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B49E5">
        <w:rPr>
          <w:rFonts w:ascii="Verdana" w:hAnsi="Verdana"/>
          <w:bCs/>
          <w:sz w:val="18"/>
        </w:rPr>
        <w:t>Vigência d</w:t>
      </w:r>
      <w:r>
        <w:rPr>
          <w:rFonts w:ascii="Verdana" w:hAnsi="Verdana"/>
          <w:bCs/>
          <w:sz w:val="18"/>
        </w:rPr>
        <w:t>o</w:t>
      </w:r>
      <w:r w:rsidRPr="003B49E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Programa de Pós</w:t>
      </w:r>
      <w:r w:rsidRPr="003B49E5">
        <w:rPr>
          <w:rFonts w:ascii="Verdana" w:hAnsi="Verdana"/>
          <w:bCs/>
          <w:sz w:val="18"/>
        </w:rPr>
        <w:t>–Doutora</w:t>
      </w:r>
      <w:r>
        <w:rPr>
          <w:rFonts w:ascii="Verdana" w:hAnsi="Verdana"/>
          <w:bCs/>
          <w:sz w:val="18"/>
        </w:rPr>
        <w:t>mento</w:t>
      </w:r>
      <w:r w:rsidRPr="003B49E5">
        <w:rPr>
          <w:rFonts w:ascii="Verdana" w:hAnsi="Verdana"/>
          <w:bCs/>
          <w:sz w:val="18"/>
        </w:rPr>
        <w:t xml:space="preserve"> (dd/mm/aa)</w:t>
      </w: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Início: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  <w:r w:rsidRPr="003B49E5">
        <w:rPr>
          <w:rFonts w:ascii="Verdana" w:hAnsi="Verdana"/>
          <w:sz w:val="18"/>
        </w:rPr>
        <w:tab/>
        <w:t>Término</w:t>
      </w:r>
      <w:r w:rsidRPr="003B49E5">
        <w:rPr>
          <w:rFonts w:ascii="Verdana" w:hAnsi="Verdana"/>
          <w:bCs/>
          <w:sz w:val="18"/>
        </w:rPr>
        <w:t xml:space="preserve">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3B49E5" w:rsidRP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>
        <w:rPr>
          <w:rFonts w:ascii="Verdana" w:hAnsi="Verdana"/>
          <w:sz w:val="18"/>
        </w:rPr>
        <w:t>BOLSA DE FOMENTO</w:t>
      </w:r>
      <w:r w:rsidRPr="00922E3C">
        <w:rPr>
          <w:rFonts w:ascii="Verdana" w:hAnsi="Verdana"/>
          <w:sz w:val="18"/>
        </w:rPr>
        <w:t>: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</w:p>
    <w:p w:rsidR="00ED253E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Agência de Fomento: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D12FDD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Número do Processo: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</w:p>
    <w:p w:rsidR="00D12FDD" w:rsidRDefault="00D12FDD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3468F2">
        <w:rPr>
          <w:rFonts w:ascii="Verdana" w:hAnsi="Verdana"/>
          <w:sz w:val="18"/>
        </w:rPr>
        <w:t xml:space="preserve">Preencher para atualização do </w:t>
      </w:r>
      <w:r w:rsidR="00D12FDD" w:rsidRPr="00922E3C">
        <w:rPr>
          <w:rFonts w:ascii="Verdana" w:hAnsi="Verdana"/>
          <w:sz w:val="18"/>
        </w:rPr>
        <w:t>VÍNCULO EMPREGATÍCIO</w:t>
      </w:r>
      <w:r w:rsidR="003468F2">
        <w:rPr>
          <w:rFonts w:ascii="Verdana" w:hAnsi="Verdana"/>
          <w:sz w:val="18"/>
        </w:rPr>
        <w:t>, caso necessário: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2"/>
        </w:rPr>
      </w:pPr>
    </w:p>
    <w:p w:rsid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b/>
          <w:sz w:val="18"/>
        </w:rPr>
        <w:t>INSTITUIÇÃO</w:t>
      </w:r>
    </w:p>
    <w:p w:rsidR="003468F2" w:rsidRPr="004612FB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2"/>
        </w:rPr>
      </w:pP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Razão Social: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Nome FANTASIA: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Endereço: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Bairro: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Cidade/Estado: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C.E.P.: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>Telefone: (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)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Contato Responsável na Instituição: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E-mail: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</w:p>
    <w:p w:rsidR="00ED253E" w:rsidRPr="00D81423" w:rsidRDefault="00ED253E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304FBB" w:rsidRDefault="002C5D2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_____/______/_______</w:t>
      </w:r>
    </w:p>
    <w:p w:rsidR="00BD68D4" w:rsidRDefault="00BD68D4">
      <w:pPr>
        <w:spacing w:line="360" w:lineRule="auto"/>
        <w:rPr>
          <w:rFonts w:ascii="Verdana" w:hAnsi="Verdana"/>
          <w:b/>
          <w:bCs/>
          <w:sz w:val="18"/>
        </w:rPr>
      </w:pPr>
    </w:p>
    <w:p w:rsidR="00BD68D4" w:rsidRDefault="00304F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_______________________________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 xml:space="preserve">__________________________________ </w:t>
      </w:r>
      <w:r w:rsidR="00DA7180">
        <w:rPr>
          <w:rFonts w:ascii="Verdana" w:hAnsi="Verdana"/>
          <w:b/>
          <w:bCs/>
          <w:sz w:val="18"/>
        </w:rPr>
        <w:t xml:space="preserve">Assinatura </w:t>
      </w:r>
      <w:r w:rsidR="001B5F92">
        <w:rPr>
          <w:rFonts w:ascii="Verdana" w:hAnsi="Verdana"/>
          <w:b/>
          <w:bCs/>
          <w:sz w:val="18"/>
        </w:rPr>
        <w:t xml:space="preserve">e carimbo </w:t>
      </w:r>
      <w:r w:rsidR="00DA7180">
        <w:rPr>
          <w:rFonts w:ascii="Verdana" w:hAnsi="Verdana"/>
          <w:b/>
          <w:bCs/>
          <w:sz w:val="18"/>
        </w:rPr>
        <w:t xml:space="preserve">do </w:t>
      </w:r>
      <w:r w:rsidR="003C0633">
        <w:rPr>
          <w:rFonts w:ascii="Verdana" w:hAnsi="Verdana"/>
          <w:b/>
          <w:bCs/>
          <w:sz w:val="18"/>
        </w:rPr>
        <w:t>Supervisor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CF47A3" w:rsidRDefault="00CF47A3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2C5D25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2C5D25">
        <w:rPr>
          <w:rFonts w:ascii="Verdana" w:hAnsi="Verdana"/>
          <w:bCs/>
          <w:sz w:val="18"/>
        </w:rPr>
        <w:t>_____/______/_______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8F6A29" w:rsidRPr="008F6A29" w:rsidRDefault="002C5D2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8F6A29" w:rsidRPr="008F6A29">
        <w:rPr>
          <w:rFonts w:ascii="Verdana" w:hAnsi="Verdana"/>
          <w:bCs/>
          <w:sz w:val="18"/>
        </w:rPr>
        <w:t>Chefe do Departamento:</w:t>
      </w:r>
      <w:r w:rsidR="008F6A29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922E3C" w:rsidRP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>“ad referendum” em</w:t>
      </w:r>
      <w:proofErr w:type="gramStart"/>
      <w:r>
        <w:rPr>
          <w:rFonts w:ascii="Verdana" w:hAnsi="Verdana"/>
          <w:sz w:val="18"/>
        </w:rPr>
        <w:t xml:space="preserve">  </w:t>
      </w:r>
      <w:proofErr w:type="gramEnd"/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2C5D25">
        <w:rPr>
          <w:rFonts w:ascii="Verdana" w:hAnsi="Verdana"/>
          <w:bCs/>
          <w:sz w:val="18"/>
        </w:rPr>
        <w:t>________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2C5D25">
        <w:rPr>
          <w:rFonts w:ascii="Verdana" w:hAnsi="Verdana"/>
          <w:bCs/>
          <w:sz w:val="18"/>
        </w:rPr>
        <w:t>_____/______/_______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Vigência do Programa: </w:t>
      </w:r>
      <w:r w:rsidR="002C5D25">
        <w:rPr>
          <w:rFonts w:ascii="Verdana" w:hAnsi="Verdana"/>
          <w:bCs/>
          <w:sz w:val="18"/>
        </w:rPr>
        <w:t>_____/______/_______</w:t>
      </w:r>
      <w:r>
        <w:rPr>
          <w:rFonts w:ascii="Verdana" w:hAnsi="Verdana"/>
          <w:bCs/>
          <w:sz w:val="18"/>
        </w:rPr>
        <w:t xml:space="preserve"> a </w:t>
      </w:r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Providenciado </w:t>
      </w:r>
      <w:r w:rsidR="00430899">
        <w:rPr>
          <w:rFonts w:ascii="Verdana" w:hAnsi="Verdana"/>
          <w:bCs/>
          <w:sz w:val="18"/>
        </w:rPr>
        <w:t>a re</w:t>
      </w:r>
      <w:r>
        <w:rPr>
          <w:rFonts w:ascii="Verdana" w:hAnsi="Verdana"/>
          <w:bCs/>
          <w:sz w:val="18"/>
        </w:rPr>
        <w:t xml:space="preserve">ativação do número USP, </w:t>
      </w:r>
      <w:r w:rsidR="00144D4F">
        <w:rPr>
          <w:rFonts w:ascii="Verdana" w:hAnsi="Verdana"/>
          <w:bCs/>
          <w:sz w:val="18"/>
        </w:rPr>
        <w:t xml:space="preserve">e </w:t>
      </w:r>
      <w:r>
        <w:rPr>
          <w:rFonts w:ascii="Verdana" w:hAnsi="Verdana"/>
          <w:bCs/>
          <w:sz w:val="18"/>
        </w:rPr>
        <w:t>cartão USP (</w:t>
      </w:r>
      <w:r w:rsidRPr="00144D4F">
        <w:rPr>
          <w:rFonts w:ascii="Verdana" w:hAnsi="Verdana"/>
          <w:bCs/>
          <w:sz w:val="14"/>
        </w:rPr>
        <w:t>a ser entregue em momento oportuno</w:t>
      </w:r>
      <w:r>
        <w:rPr>
          <w:rFonts w:ascii="Verdana" w:hAnsi="Verdana"/>
          <w:bCs/>
          <w:sz w:val="18"/>
        </w:rPr>
        <w:t>)</w:t>
      </w:r>
      <w:r w:rsidR="00CF47A3">
        <w:rPr>
          <w:rFonts w:ascii="Verdana" w:hAnsi="Verdana"/>
          <w:bCs/>
          <w:sz w:val="18"/>
        </w:rPr>
        <w:t>.</w:t>
      </w:r>
    </w:p>
    <w:p w:rsidR="00CF47A3" w:rsidRDefault="00CF47A3" w:rsidP="005B711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 w:rsidRPr="00CF47A3">
        <w:rPr>
          <w:rFonts w:ascii="Verdana" w:hAnsi="Verdana"/>
          <w:bCs/>
          <w:sz w:val="18"/>
        </w:rPr>
        <w:t>O programa terá duração mínima de três meses e máxima de dois anos, podendo haver prorrogação, conforme Resolução específica.</w:t>
      </w:r>
      <w:r>
        <w:rPr>
          <w:rFonts w:ascii="Verdana" w:hAnsi="Verdana"/>
          <w:bCs/>
          <w:sz w:val="18"/>
        </w:rPr>
        <w:t xml:space="preserve"> </w:t>
      </w:r>
    </w:p>
    <w:p w:rsidR="00144D4F" w:rsidRDefault="00CF47A3" w:rsidP="005B711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Sendo que no final da vigência</w:t>
      </w:r>
      <w:r w:rsidRPr="00CF47A3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s</w:t>
      </w:r>
      <w:r w:rsidRPr="00CF47A3">
        <w:rPr>
          <w:rFonts w:ascii="Verdana" w:hAnsi="Verdana"/>
          <w:bCs/>
          <w:sz w:val="18"/>
        </w:rPr>
        <w:t>upracitada</w:t>
      </w:r>
      <w:r>
        <w:rPr>
          <w:rFonts w:ascii="Verdana" w:hAnsi="Verdana"/>
          <w:bCs/>
          <w:sz w:val="18"/>
        </w:rPr>
        <w:t xml:space="preserve"> deverá</w:t>
      </w:r>
      <w:r w:rsidRPr="00CF47A3">
        <w:rPr>
          <w:rFonts w:ascii="Verdana" w:hAnsi="Verdana"/>
          <w:bCs/>
          <w:sz w:val="18"/>
        </w:rPr>
        <w:t xml:space="preserve"> junta</w:t>
      </w:r>
      <w:r>
        <w:rPr>
          <w:rFonts w:ascii="Verdana" w:hAnsi="Verdana"/>
          <w:bCs/>
          <w:sz w:val="18"/>
        </w:rPr>
        <w:t>r</w:t>
      </w:r>
      <w:r w:rsidRPr="00CF47A3">
        <w:rPr>
          <w:rFonts w:ascii="Verdana" w:hAnsi="Verdana"/>
          <w:bCs/>
          <w:sz w:val="18"/>
        </w:rPr>
        <w:t xml:space="preserve">-se </w:t>
      </w:r>
      <w:r>
        <w:rPr>
          <w:rFonts w:ascii="Verdana" w:hAnsi="Verdana"/>
          <w:bCs/>
          <w:sz w:val="18"/>
        </w:rPr>
        <w:t xml:space="preserve">aos autos </w:t>
      </w:r>
      <w:r w:rsidRPr="00CF47A3">
        <w:rPr>
          <w:rFonts w:ascii="Verdana" w:hAnsi="Verdana"/>
          <w:bCs/>
          <w:sz w:val="18"/>
        </w:rPr>
        <w:t xml:space="preserve">a devida documentação, para a prorrogação ou encerramento, a qual se encontra no site </w:t>
      </w:r>
      <w:hyperlink r:id="rId11" w:history="1">
        <w:r w:rsidRPr="00CF47A3">
          <w:rPr>
            <w:rFonts w:ascii="Verdana" w:hAnsi="Verdana"/>
            <w:bCs/>
            <w:sz w:val="18"/>
          </w:rPr>
          <w:t>www.ffclrp.usp.br</w:t>
        </w:r>
      </w:hyperlink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ao Departamento para ciência da Chefia, </w:t>
      </w:r>
      <w:proofErr w:type="gramStart"/>
      <w:r>
        <w:rPr>
          <w:rFonts w:ascii="Verdana" w:hAnsi="Verdana"/>
          <w:bCs/>
          <w:sz w:val="18"/>
        </w:rPr>
        <w:t>Supervisor(</w:t>
      </w:r>
      <w:proofErr w:type="gramEnd"/>
      <w:r>
        <w:rPr>
          <w:rFonts w:ascii="Verdana" w:hAnsi="Verdana"/>
          <w:bCs/>
          <w:sz w:val="18"/>
        </w:rPr>
        <w:t>a) e interessado(a):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2C5D25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F47A3">
        <w:rPr>
          <w:rFonts w:ascii="Verdana" w:hAnsi="Verdana"/>
          <w:b/>
          <w:bCs/>
          <w:sz w:val="18"/>
        </w:rPr>
        <w:t>___</w:t>
      </w:r>
      <w:r w:rsidR="008F6A29">
        <w:rPr>
          <w:rFonts w:ascii="Verdana" w:hAnsi="Verdana"/>
          <w:b/>
          <w:bCs/>
          <w:sz w:val="18"/>
        </w:rPr>
        <w:t>___________________________________________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144D4F" w:rsidRPr="008F6A29">
        <w:rPr>
          <w:rFonts w:ascii="Verdana" w:hAnsi="Verdana"/>
          <w:bCs/>
          <w:sz w:val="18"/>
        </w:rPr>
        <w:t xml:space="preserve"> </w:t>
      </w:r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144D4F" w:rsidRPr="008F6A29">
        <w:rPr>
          <w:rFonts w:ascii="Verdana" w:hAnsi="Verdana"/>
          <w:bCs/>
          <w:sz w:val="18"/>
        </w:rPr>
        <w:t xml:space="preserve"> </w:t>
      </w:r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Pr="00BD68D4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sectPr w:rsidR="00144D4F" w:rsidRPr="00BD68D4" w:rsidSect="0061500D">
      <w:headerReference w:type="default" r:id="rId12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FB" w:rsidRDefault="004612FB" w:rsidP="00ED253E">
      <w:r>
        <w:separator/>
      </w:r>
    </w:p>
  </w:endnote>
  <w:endnote w:type="continuationSeparator" w:id="0">
    <w:p w:rsidR="004612FB" w:rsidRDefault="004612FB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FB" w:rsidRDefault="004612FB" w:rsidP="00ED253E">
      <w:r>
        <w:separator/>
      </w:r>
    </w:p>
  </w:footnote>
  <w:footnote w:type="continuationSeparator" w:id="0">
    <w:p w:rsidR="004612FB" w:rsidRDefault="004612FB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B" w:rsidRPr="0049110C" w:rsidRDefault="004612FB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DDB816" wp14:editId="28EC0D0B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2BD2BCD" wp14:editId="2E4611EB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4612FB" w:rsidRDefault="004612FB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4612FB" w:rsidRPr="00882523" w:rsidRDefault="004612FB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4612FB" w:rsidRPr="00882523" w:rsidRDefault="004612FB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Formulário de </w:t>
    </w:r>
    <w:r w:rsidR="00280BA4">
      <w:rPr>
        <w:sz w:val="20"/>
      </w:rPr>
      <w:t>Prorrogação</w:t>
    </w:r>
    <w:r>
      <w:rPr>
        <w:sz w:val="20"/>
      </w:rPr>
      <w:t xml:space="preserve"> - Resolução 5868 de 23/09/2010</w:t>
    </w:r>
  </w:p>
  <w:p w:rsidR="004612FB" w:rsidRDefault="004612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H+wv3Ecv2O6fuU+aWAX1z/zCzY=" w:salt="70O4yvwtTcA6xBRqXA1kxQ==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90494"/>
    <w:rsid w:val="000C63ED"/>
    <w:rsid w:val="000F478C"/>
    <w:rsid w:val="000F7BF7"/>
    <w:rsid w:val="00144D4F"/>
    <w:rsid w:val="00146029"/>
    <w:rsid w:val="00177884"/>
    <w:rsid w:val="0017794F"/>
    <w:rsid w:val="001A10B4"/>
    <w:rsid w:val="001A6883"/>
    <w:rsid w:val="001B5F92"/>
    <w:rsid w:val="001C1DCB"/>
    <w:rsid w:val="001F4FCE"/>
    <w:rsid w:val="002103A7"/>
    <w:rsid w:val="0026170F"/>
    <w:rsid w:val="002676CB"/>
    <w:rsid w:val="002710B9"/>
    <w:rsid w:val="00280BA4"/>
    <w:rsid w:val="00284164"/>
    <w:rsid w:val="002C5D25"/>
    <w:rsid w:val="00304FBB"/>
    <w:rsid w:val="003151F2"/>
    <w:rsid w:val="003468F2"/>
    <w:rsid w:val="003663D4"/>
    <w:rsid w:val="003B49E5"/>
    <w:rsid w:val="003C0633"/>
    <w:rsid w:val="0041027C"/>
    <w:rsid w:val="00413144"/>
    <w:rsid w:val="00430899"/>
    <w:rsid w:val="004469C7"/>
    <w:rsid w:val="004612FB"/>
    <w:rsid w:val="00467D44"/>
    <w:rsid w:val="00484C7A"/>
    <w:rsid w:val="0049110C"/>
    <w:rsid w:val="004B3F25"/>
    <w:rsid w:val="0053582D"/>
    <w:rsid w:val="00571F72"/>
    <w:rsid w:val="0057440E"/>
    <w:rsid w:val="005A6F57"/>
    <w:rsid w:val="005B711E"/>
    <w:rsid w:val="0061174F"/>
    <w:rsid w:val="0061500D"/>
    <w:rsid w:val="006372E3"/>
    <w:rsid w:val="00666E1D"/>
    <w:rsid w:val="006910BD"/>
    <w:rsid w:val="006A49FD"/>
    <w:rsid w:val="006D0C54"/>
    <w:rsid w:val="006F5C46"/>
    <w:rsid w:val="00732156"/>
    <w:rsid w:val="007A1BBA"/>
    <w:rsid w:val="007C7E10"/>
    <w:rsid w:val="007F6873"/>
    <w:rsid w:val="00820DA9"/>
    <w:rsid w:val="008342CF"/>
    <w:rsid w:val="00850B9C"/>
    <w:rsid w:val="00871FE9"/>
    <w:rsid w:val="00882523"/>
    <w:rsid w:val="008F6A29"/>
    <w:rsid w:val="0090570D"/>
    <w:rsid w:val="00922E3C"/>
    <w:rsid w:val="009428FB"/>
    <w:rsid w:val="009D4A3E"/>
    <w:rsid w:val="009E0F92"/>
    <w:rsid w:val="009E7C55"/>
    <w:rsid w:val="00A56983"/>
    <w:rsid w:val="00A62E32"/>
    <w:rsid w:val="00A9064D"/>
    <w:rsid w:val="00B05304"/>
    <w:rsid w:val="00B129CD"/>
    <w:rsid w:val="00B14CAF"/>
    <w:rsid w:val="00B53D85"/>
    <w:rsid w:val="00BB2D70"/>
    <w:rsid w:val="00BD68D4"/>
    <w:rsid w:val="00BE7FA9"/>
    <w:rsid w:val="00C11CBB"/>
    <w:rsid w:val="00C5465A"/>
    <w:rsid w:val="00C76CC2"/>
    <w:rsid w:val="00C838C3"/>
    <w:rsid w:val="00C964C4"/>
    <w:rsid w:val="00CF47A3"/>
    <w:rsid w:val="00D00A47"/>
    <w:rsid w:val="00D12FDD"/>
    <w:rsid w:val="00D41F6C"/>
    <w:rsid w:val="00D81423"/>
    <w:rsid w:val="00DA0357"/>
    <w:rsid w:val="00DA0778"/>
    <w:rsid w:val="00DA7180"/>
    <w:rsid w:val="00DC25C3"/>
    <w:rsid w:val="00DE2223"/>
    <w:rsid w:val="00DE3BCF"/>
    <w:rsid w:val="00E13C89"/>
    <w:rsid w:val="00E16268"/>
    <w:rsid w:val="00E5096C"/>
    <w:rsid w:val="00E6438C"/>
    <w:rsid w:val="00E92848"/>
    <w:rsid w:val="00ED253E"/>
    <w:rsid w:val="00EE58D4"/>
    <w:rsid w:val="00F26B7B"/>
    <w:rsid w:val="00F44C38"/>
    <w:rsid w:val="00F47E7F"/>
    <w:rsid w:val="00F6520D"/>
    <w:rsid w:val="00F85E2F"/>
    <w:rsid w:val="00FA138C"/>
    <w:rsid w:val="00FB46BF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fclrp.usp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squisa@listas.ffclrp.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squisa@listas.ffclrp.us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00AF-3EC8-479E-AA76-9564B5EB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45</TotalTime>
  <Pages>3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4840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daniel</cp:lastModifiedBy>
  <cp:revision>12</cp:revision>
  <cp:lastPrinted>2009-08-21T18:58:00Z</cp:lastPrinted>
  <dcterms:created xsi:type="dcterms:W3CDTF">2016-06-14T14:30:00Z</dcterms:created>
  <dcterms:modified xsi:type="dcterms:W3CDTF">2016-06-30T13:22:00Z</dcterms:modified>
</cp:coreProperties>
</file>