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BC" w:rsidRDefault="00BE74BC" w:rsidP="0019719B">
      <w:pPr>
        <w:pStyle w:val="Ttulo1"/>
        <w:spacing w:before="0" w:after="120" w:line="240" w:lineRule="auto"/>
        <w:jc w:val="center"/>
        <w:rPr>
          <w:rFonts w:ascii="Arial" w:eastAsia="Times New Roman" w:hAnsi="Arial" w:cs="Arial"/>
          <w:color w:val="000099"/>
          <w:lang w:eastAsia="pt-BR"/>
        </w:rPr>
      </w:pPr>
    </w:p>
    <w:p w:rsidR="003D440B" w:rsidRPr="00B84063" w:rsidRDefault="003D440B" w:rsidP="00237020">
      <w:pPr>
        <w:pStyle w:val="Ttulo1"/>
        <w:spacing w:before="0" w:after="120" w:line="240" w:lineRule="auto"/>
        <w:jc w:val="center"/>
        <w:rPr>
          <w:rFonts w:ascii="Arial" w:eastAsia="Times New Roman" w:hAnsi="Arial" w:cs="Arial"/>
          <w:color w:val="000099"/>
          <w:lang w:eastAsia="pt-BR"/>
        </w:rPr>
      </w:pPr>
      <w:r w:rsidRPr="00B84063">
        <w:rPr>
          <w:rFonts w:ascii="Arial" w:eastAsia="Times New Roman" w:hAnsi="Arial" w:cs="Arial"/>
          <w:color w:val="000099"/>
          <w:lang w:eastAsia="pt-BR"/>
        </w:rPr>
        <w:t>Solicitação de inscrição</w:t>
      </w:r>
    </w:p>
    <w:p w:rsidR="006E1E40" w:rsidRPr="00B84063" w:rsidRDefault="006E1E40" w:rsidP="00237020">
      <w:pPr>
        <w:pStyle w:val="Ttulo2"/>
        <w:spacing w:before="0" w:after="120" w:line="240" w:lineRule="auto"/>
        <w:jc w:val="center"/>
        <w:rPr>
          <w:rFonts w:ascii="Arial" w:eastAsia="Times New Roman" w:hAnsi="Arial" w:cs="Arial"/>
          <w:color w:val="000099"/>
          <w:sz w:val="24"/>
          <w:szCs w:val="24"/>
          <w:lang w:eastAsia="pt-BR"/>
        </w:rPr>
      </w:pPr>
      <w:r w:rsidRPr="00B84063">
        <w:rPr>
          <w:rFonts w:ascii="Arial" w:eastAsia="Times New Roman" w:hAnsi="Arial" w:cs="Arial"/>
          <w:color w:val="000099"/>
          <w:lang w:eastAsia="pt-BR"/>
        </w:rPr>
        <w:t>Edital___</w:t>
      </w:r>
      <w:r w:rsidR="00237020">
        <w:rPr>
          <w:rFonts w:ascii="Arial" w:eastAsia="Times New Roman" w:hAnsi="Arial" w:cs="Arial"/>
          <w:color w:val="000099"/>
          <w:lang w:eastAsia="pt-BR"/>
        </w:rPr>
        <w:t>___</w:t>
      </w:r>
      <w:r w:rsidRPr="00B84063">
        <w:rPr>
          <w:rFonts w:ascii="Arial" w:eastAsia="Times New Roman" w:hAnsi="Arial" w:cs="Arial"/>
          <w:color w:val="000099"/>
          <w:lang w:eastAsia="pt-BR"/>
        </w:rPr>
        <w:t>_</w:t>
      </w:r>
      <w:r w:rsidR="00237020">
        <w:rPr>
          <w:rFonts w:ascii="Arial" w:eastAsia="Times New Roman" w:hAnsi="Arial" w:cs="Arial"/>
          <w:color w:val="000099"/>
          <w:lang w:eastAsia="pt-BR"/>
        </w:rPr>
        <w:t xml:space="preserve"> </w:t>
      </w:r>
      <w:r w:rsidRPr="00B84063">
        <w:rPr>
          <w:rFonts w:ascii="Arial" w:eastAsia="Times New Roman" w:hAnsi="Arial" w:cs="Arial"/>
          <w:color w:val="000099"/>
          <w:lang w:eastAsia="pt-BR"/>
        </w:rPr>
        <w:t>n._____/______</w:t>
      </w:r>
    </w:p>
    <w:p w:rsidR="00BE74BC" w:rsidRDefault="00BE74BC" w:rsidP="0019719B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E1E40" w:rsidRPr="006E1E40" w:rsidRDefault="006E1E40" w:rsidP="001971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E1E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E1E40" w:rsidRPr="00BE74BC" w:rsidRDefault="006E1E40" w:rsidP="00C628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Senhor</w:t>
      </w:r>
      <w:r w:rsidR="0025611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(a):</w:t>
      </w:r>
    </w:p>
    <w:p w:rsidR="0019719B" w:rsidRPr="00BE74BC" w:rsidRDefault="0019719B" w:rsidP="00C628FF">
      <w:pPr>
        <w:tabs>
          <w:tab w:val="right" w:leader="underscore" w:pos="85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BE74BC" w:rsidRDefault="006E1E40" w:rsidP="00C628FF">
      <w:pPr>
        <w:tabs>
          <w:tab w:val="right" w:leader="underscore" w:pos="85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Professor</w:t>
      </w:r>
      <w:r w:rsidR="00B84063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(a) </w:t>
      </w:r>
      <w:r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</w:p>
    <w:p w:rsidR="006E1E40" w:rsidRPr="00BE74BC" w:rsidRDefault="006E1E40" w:rsidP="00C628FF">
      <w:pPr>
        <w:tabs>
          <w:tab w:val="right" w:leader="underscore" w:pos="850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6E1E40" w:rsidRPr="00BE74BC" w:rsidRDefault="006E1E40" w:rsidP="00C628FF">
      <w:pPr>
        <w:tabs>
          <w:tab w:val="right" w:leader="underscore" w:pos="85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Diretor</w:t>
      </w:r>
      <w:r w:rsidR="00B84063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(a) do</w:t>
      </w:r>
      <w:r w:rsidR="00B84063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(a) </w:t>
      </w:r>
      <w:r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</w:r>
    </w:p>
    <w:p w:rsidR="006E1E40" w:rsidRPr="00BE74BC" w:rsidRDefault="006E1E40" w:rsidP="00C628FF">
      <w:pPr>
        <w:tabs>
          <w:tab w:val="right" w:leader="underscore" w:pos="85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BE74BC" w:rsidRDefault="006E1E40" w:rsidP="00C628FF">
      <w:pPr>
        <w:tabs>
          <w:tab w:val="right" w:leader="underscore" w:pos="85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BE74BC" w:rsidRDefault="006E1E40" w:rsidP="00C628FF">
      <w:pPr>
        <w:tabs>
          <w:tab w:val="right" w:leader="underscore" w:pos="85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</w:r>
    </w:p>
    <w:p w:rsidR="006E1E40" w:rsidRPr="00BE74BC" w:rsidRDefault="003D440B" w:rsidP="00C628FF">
      <w:pPr>
        <w:tabs>
          <w:tab w:val="left" w:pos="315"/>
          <w:tab w:val="center" w:pos="425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="006E1E40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Nome Completo</w:t>
      </w:r>
    </w:p>
    <w:p w:rsidR="006E1E40" w:rsidRPr="00BE74BC" w:rsidRDefault="006E1E40" w:rsidP="00C628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BE74BC" w:rsidRDefault="006E1E40" w:rsidP="00C628FF">
      <w:pPr>
        <w:tabs>
          <w:tab w:val="left" w:leader="underscore" w:pos="3402"/>
          <w:tab w:val="left" w:leader="underscore" w:pos="5670"/>
          <w:tab w:val="right" w:leader="underscore" w:pos="85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portador(a) do</w:t>
      </w:r>
      <w:r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n.º</w:t>
      </w:r>
      <w:r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residente à </w:t>
      </w:r>
      <w:r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</w:r>
    </w:p>
    <w:p w:rsidR="006E1E40" w:rsidRPr="00BE74BC" w:rsidRDefault="0028058F" w:rsidP="00C628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</w:t>
      </w:r>
      <w:r w:rsidR="006E1E40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Tipo do Documento</w:t>
      </w:r>
    </w:p>
    <w:p w:rsidR="0028058F" w:rsidRPr="00BE74BC" w:rsidRDefault="0028058F" w:rsidP="00C628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BE74BC" w:rsidRDefault="006E1E40" w:rsidP="00C628FF">
      <w:pPr>
        <w:tabs>
          <w:tab w:val="right" w:leader="underscore" w:pos="8505"/>
        </w:tabs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</w:r>
    </w:p>
    <w:p w:rsidR="006E1E40" w:rsidRPr="00BE74BC" w:rsidRDefault="0019719B" w:rsidP="00C628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</w:t>
      </w:r>
      <w:r w:rsidR="006E1E40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Rua</w:t>
      </w:r>
      <w:r w:rsidR="0028058F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</w:t>
      </w:r>
      <w:r w:rsidR="0028058F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Av.</w:t>
      </w:r>
      <w:r w:rsidR="0028058F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</w:t>
      </w:r>
      <w:r w:rsidR="0028058F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Al.</w:t>
      </w:r>
    </w:p>
    <w:p w:rsidR="006E1E40" w:rsidRPr="00BE74BC" w:rsidRDefault="006E1E40" w:rsidP="00C628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446520" w:rsidRPr="00BE74BC" w:rsidRDefault="006E1E40" w:rsidP="00C628FF">
      <w:pPr>
        <w:tabs>
          <w:tab w:val="left" w:leader="underscore" w:pos="1418"/>
          <w:tab w:val="left" w:leader="underscore" w:pos="3119"/>
          <w:tab w:val="left" w:leader="underscore" w:pos="5954"/>
          <w:tab w:val="left" w:leader="underscore" w:pos="85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nº</w:t>
      </w:r>
      <w:r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  <w:t>(</w:t>
      </w:r>
      <w:r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  <w:t xml:space="preserve"> )</w:t>
      </w:r>
      <w:r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  <w:t>,</w:t>
      </w:r>
      <w:r w:rsidR="00446520"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</w:r>
    </w:p>
    <w:p w:rsidR="00446520" w:rsidRPr="00BE74BC" w:rsidRDefault="00446520" w:rsidP="00C628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="0028058F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</w:t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complemento                 </w:t>
      </w:r>
      <w:r w:rsidR="0028058F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</w:t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</w:t>
      </w:r>
      <w:r w:rsidR="0028058F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bairro                              </w:t>
      </w:r>
      <w:r w:rsidR="0028058F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cidade</w:t>
      </w:r>
    </w:p>
    <w:p w:rsidR="00446520" w:rsidRPr="00BE74BC" w:rsidRDefault="00446520" w:rsidP="00C628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446520" w:rsidRPr="00BE74BC" w:rsidRDefault="00446520" w:rsidP="00C628FF">
      <w:pPr>
        <w:tabs>
          <w:tab w:val="left" w:leader="underscore" w:pos="1418"/>
          <w:tab w:val="left" w:leader="underscore" w:pos="3119"/>
          <w:tab w:val="left" w:leader="underscore" w:pos="5954"/>
          <w:tab w:val="left" w:leader="underscore" w:pos="85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CEP </w:t>
      </w:r>
      <w:r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e-mail: </w:t>
      </w:r>
      <w:r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Fone</w:t>
      </w:r>
      <w:r w:rsidR="0019719B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</w:r>
    </w:p>
    <w:p w:rsidR="00446520" w:rsidRPr="00BE74BC" w:rsidRDefault="00446520" w:rsidP="00C628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estado</w:t>
      </w:r>
    </w:p>
    <w:p w:rsidR="006E1E40" w:rsidRPr="00BE74BC" w:rsidRDefault="006E1E40" w:rsidP="001470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BE2DA4" w:rsidRPr="00174393" w:rsidRDefault="006E1E40" w:rsidP="001470C3">
      <w:pPr>
        <w:tabs>
          <w:tab w:val="left" w:leader="underscore" w:pos="2410"/>
          <w:tab w:val="left" w:leader="underscore" w:pos="3119"/>
          <w:tab w:val="left" w:leader="underscore" w:pos="7513"/>
          <w:tab w:val="left" w:leader="underscore" w:pos="8505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Celular</w:t>
      </w:r>
      <w:r w:rsidR="00446520"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portador (a)</w:t>
      </w:r>
      <w:r w:rsidR="00BE2DA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14633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</w:t>
      </w:r>
      <w:r w:rsidR="00A4608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</w:t>
      </w:r>
      <w:r w:rsidR="00C3393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BE2DA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BE2DA4" w:rsidRPr="00174393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>_____________________________________________</w:t>
      </w:r>
    </w:p>
    <w:p w:rsidR="00F2230B" w:rsidRDefault="00BE2DA4" w:rsidP="00BE2DA4">
      <w:pPr>
        <w:tabs>
          <w:tab w:val="left" w:leader="underscore" w:pos="2410"/>
          <w:tab w:val="left" w:leader="underscore" w:pos="3119"/>
          <w:tab w:val="left" w:leader="underscore" w:pos="7513"/>
          <w:tab w:val="left" w:leader="underscore" w:pos="8505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</w:t>
      </w:r>
      <w:r w:rsidR="006233FD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diploma</w:t>
      </w:r>
      <w:r w:rsidR="00147681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 graduação</w:t>
      </w:r>
      <w:r w:rsidR="0017439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147681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</w:t>
      </w:r>
      <w:r w:rsidR="0017439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147681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título de mestre/título de doutor</w:t>
      </w:r>
      <w:r w:rsidR="00446520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</w:p>
    <w:p w:rsidR="00F2230B" w:rsidRDefault="00F2230B" w:rsidP="00BE2DA4">
      <w:pPr>
        <w:tabs>
          <w:tab w:val="left" w:leader="underscore" w:pos="2410"/>
          <w:tab w:val="left" w:leader="underscore" w:pos="3119"/>
          <w:tab w:val="left" w:leader="underscore" w:pos="7513"/>
          <w:tab w:val="left" w:leader="underscore" w:pos="8505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BE74BC" w:rsidRDefault="006E1E40" w:rsidP="00BE2DA4">
      <w:pPr>
        <w:tabs>
          <w:tab w:val="left" w:leader="underscore" w:pos="2410"/>
          <w:tab w:val="left" w:leader="underscore" w:pos="3119"/>
          <w:tab w:val="left" w:leader="underscore" w:pos="7513"/>
          <w:tab w:val="left" w:leader="underscore" w:pos="8505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expedido</w:t>
      </w:r>
      <w:r w:rsidR="00147681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pela</w:t>
      </w:r>
      <w:r w:rsidR="00147681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(o)</w:t>
      </w:r>
      <w:r w:rsidR="00BE2DA4" w:rsidRPr="00174393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>_____________________________________________________________</w:t>
      </w:r>
      <w:r w:rsidR="00BE2DA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</w:t>
      </w:r>
      <w:r w:rsidR="003D440B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446520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vem</w:t>
      </w:r>
      <w:r w:rsidR="00BE2DA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</w:t>
      </w:r>
      <w:r w:rsidR="0028058F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BE2DA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</w:t>
      </w:r>
      <w:r w:rsidR="004909C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</w:p>
    <w:p w:rsidR="00446520" w:rsidRPr="00BE74BC" w:rsidRDefault="004909CA" w:rsidP="001470C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>Unidade /Instituição</w:t>
      </w:r>
    </w:p>
    <w:p w:rsidR="007D61C1" w:rsidRDefault="007D61C1" w:rsidP="001470C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B84063" w:rsidRPr="00BE74BC" w:rsidRDefault="006E1E40" w:rsidP="001470C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solicitar sua inscrição ao </w:t>
      </w:r>
      <w:r w:rsidR="00147681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processo seletivo para contratação de docente por prazo</w:t>
      </w:r>
      <w:r w:rsidR="00F223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determinado, como</w:t>
      </w:r>
      <w:r w:rsidR="00622E7F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</w:t>
      </w:r>
    </w:p>
    <w:p w:rsidR="00B84063" w:rsidRPr="00BE74BC" w:rsidRDefault="00B84063" w:rsidP="001470C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74393" w:rsidRDefault="00174393" w:rsidP="004909C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8058F" w:rsidRPr="004909CA" w:rsidRDefault="006E1E40" w:rsidP="004909C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Professor</w:t>
      </w:r>
      <w:r w:rsidR="00147681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contratado</w:t>
      </w:r>
      <w:r w:rsidR="004068A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________________</w:t>
      </w:r>
      <w:r w:rsidR="00BB525D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</w:t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B84063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</w:t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eferência</w:t>
      </w:r>
      <w:r w:rsidR="00B84063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B84063"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>_________</w:t>
      </w:r>
      <w:r w:rsidR="004068A1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>_</w:t>
      </w:r>
      <w:r w:rsidR="00F2230B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>______________</w:t>
      </w:r>
      <w:r w:rsidR="004068A1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>________</w:t>
      </w:r>
      <w:r w:rsidR="000B75F7"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>___</w:t>
      </w:r>
      <w:r w:rsidR="00B84063"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>_</w:t>
      </w:r>
      <w:r w:rsidR="0028058F"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</w:r>
      <w:r w:rsidR="004909CA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 xml:space="preserve">                            </w:t>
      </w:r>
      <w:r w:rsidR="00F2230B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 xml:space="preserve">    </w:t>
      </w:r>
      <w:r w:rsidR="004909CA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 xml:space="preserve">  </w:t>
      </w:r>
      <w:r w:rsidR="004068A1" w:rsidRPr="004068A1">
        <w:rPr>
          <w:rFonts w:ascii="Arial" w:eastAsia="Times New Roman" w:hAnsi="Arial" w:cs="Arial"/>
          <w:sz w:val="18"/>
          <w:szCs w:val="18"/>
          <w:lang w:eastAsia="pt-BR"/>
        </w:rPr>
        <w:t>III, II, I</w:t>
      </w:r>
      <w:r w:rsidR="007D61C1">
        <w:rPr>
          <w:rFonts w:ascii="Arial" w:eastAsia="Times New Roman" w:hAnsi="Arial" w:cs="Arial"/>
          <w:sz w:val="18"/>
          <w:szCs w:val="18"/>
          <w:lang w:eastAsia="pt-BR"/>
        </w:rPr>
        <w:t xml:space="preserve">                                                </w:t>
      </w:r>
      <w:r w:rsidR="00F2230B">
        <w:rPr>
          <w:rFonts w:ascii="Arial" w:eastAsia="Times New Roman" w:hAnsi="Arial" w:cs="Arial"/>
          <w:sz w:val="18"/>
          <w:szCs w:val="18"/>
          <w:lang w:eastAsia="pt-BR"/>
        </w:rPr>
        <w:t xml:space="preserve">         </w:t>
      </w:r>
      <w:r w:rsidR="007D61C1">
        <w:rPr>
          <w:rFonts w:ascii="Arial" w:eastAsia="Times New Roman" w:hAnsi="Arial" w:cs="Arial"/>
          <w:sz w:val="18"/>
          <w:szCs w:val="18"/>
          <w:lang w:eastAsia="pt-BR"/>
        </w:rPr>
        <w:t xml:space="preserve">  MS-3.1/2/1</w:t>
      </w:r>
    </w:p>
    <w:p w:rsidR="007D61C1" w:rsidRDefault="007D61C1" w:rsidP="007D61C1">
      <w:pPr>
        <w:tabs>
          <w:tab w:val="left" w:leader="underscore" w:pos="3828"/>
          <w:tab w:val="left" w:leader="underscore" w:pos="6379"/>
          <w:tab w:val="left" w:leader="underscore" w:pos="8505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D61C1" w:rsidRPr="00174393" w:rsidRDefault="004909CA" w:rsidP="00F2230B">
      <w:pPr>
        <w:tabs>
          <w:tab w:val="left" w:leader="underscore" w:pos="3828"/>
          <w:tab w:val="left" w:leader="underscore" w:pos="6379"/>
          <w:tab w:val="left" w:leader="underscore" w:pos="8505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Jornada de </w:t>
      </w:r>
      <w:r w:rsidR="00110634" w:rsidRPr="00174393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>_____________________</w:t>
      </w:r>
      <w:r w:rsidR="0011063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7D61C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j</w:t>
      </w:r>
      <w:r w:rsidR="006E1E40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unto ao </w:t>
      </w:r>
      <w:r w:rsidR="007D61C1" w:rsidRPr="00174393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>______________________________</w:t>
      </w:r>
      <w:r w:rsidR="002518C7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da (o) </w:t>
      </w:r>
      <w:r w:rsidR="00F2230B" w:rsidRPr="00174393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>_______</w:t>
      </w:r>
    </w:p>
    <w:p w:rsidR="007D61C1" w:rsidRDefault="007D61C1" w:rsidP="00F2230B">
      <w:pPr>
        <w:tabs>
          <w:tab w:val="left" w:leader="underscore" w:pos="3828"/>
          <w:tab w:val="left" w:leader="underscore" w:pos="6379"/>
          <w:tab w:val="left" w:leader="underscore" w:pos="8505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</w:t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12h/8h semanais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</w:t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Departamento /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</w:t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rea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</w:t>
      </w:r>
    </w:p>
    <w:p w:rsidR="007D61C1" w:rsidRDefault="007D61C1" w:rsidP="007D61C1">
      <w:pPr>
        <w:tabs>
          <w:tab w:val="left" w:leader="underscore" w:pos="3828"/>
          <w:tab w:val="left" w:leader="underscore" w:pos="6379"/>
          <w:tab w:val="left" w:leader="underscore" w:pos="8505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D61C1" w:rsidRPr="00174393" w:rsidRDefault="007D61C1" w:rsidP="007D61C1">
      <w:pPr>
        <w:tabs>
          <w:tab w:val="left" w:leader="underscore" w:pos="3828"/>
          <w:tab w:val="left" w:leader="underscore" w:pos="6379"/>
          <w:tab w:val="left" w:leader="underscore" w:pos="8505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</w:pPr>
      <w:r w:rsidRPr="00174393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>___________________________________________________________________________________</w:t>
      </w:r>
    </w:p>
    <w:p w:rsidR="002518C7" w:rsidRPr="00174393" w:rsidRDefault="002518C7" w:rsidP="007D61C1">
      <w:pPr>
        <w:tabs>
          <w:tab w:val="left" w:leader="underscore" w:pos="3828"/>
          <w:tab w:val="left" w:leader="underscore" w:pos="6379"/>
          <w:tab w:val="left" w:leader="underscore" w:pos="8505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</w:pPr>
    </w:p>
    <w:p w:rsidR="003D440B" w:rsidRPr="00BE74BC" w:rsidRDefault="00C3393B" w:rsidP="00C628FF">
      <w:pPr>
        <w:tabs>
          <w:tab w:val="left" w:leader="underscore" w:pos="4253"/>
          <w:tab w:val="left" w:leader="underscore" w:pos="850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</w:t>
      </w:r>
      <w:r w:rsidR="002518C7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Unidade/Instituto</w:t>
      </w:r>
    </w:p>
    <w:p w:rsidR="003D440B" w:rsidRPr="00BE74BC" w:rsidRDefault="003D440B" w:rsidP="00C628FF">
      <w:pPr>
        <w:tabs>
          <w:tab w:val="left" w:leader="underscore" w:pos="3544"/>
          <w:tab w:val="left" w:leader="underscore" w:pos="5954"/>
          <w:tab w:val="left" w:leader="underscore" w:pos="85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BE74BC" w:rsidRDefault="006E1E40" w:rsidP="00C628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0B" w:rsidRPr="00BE74BC" w:rsidRDefault="003D440B" w:rsidP="00C628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19719B" w:rsidRPr="00BE74BC" w:rsidRDefault="006E1E40" w:rsidP="00C628FF">
      <w:pPr>
        <w:tabs>
          <w:tab w:val="left" w:leader="underscore" w:pos="5245"/>
          <w:tab w:val="left" w:leader="underscore" w:pos="85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É portador de necessidades especiais. </w:t>
      </w:r>
      <w:r w:rsidR="0019719B"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  <w:t xml:space="preserve">, </w:t>
      </w:r>
      <w:r w:rsidR="0019719B"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</w:r>
      <w:r w:rsidR="0019719B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</w:p>
    <w:p w:rsidR="0019719B" w:rsidRPr="00BE74BC" w:rsidRDefault="0019719B" w:rsidP="00C628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       Sim / Não                                   qual?</w:t>
      </w:r>
    </w:p>
    <w:p w:rsidR="006E1E40" w:rsidRPr="00BE74BC" w:rsidRDefault="006E1E40" w:rsidP="00C628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19719B" w:rsidRPr="00BE74BC" w:rsidRDefault="0019719B" w:rsidP="00C628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6E1E40" w:rsidRPr="00BE74BC" w:rsidRDefault="006E1E40" w:rsidP="00C628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>    </w:t>
      </w:r>
    </w:p>
    <w:p w:rsidR="0019719B" w:rsidRPr="00BE74BC" w:rsidRDefault="0019719B" w:rsidP="00C628FF">
      <w:pPr>
        <w:tabs>
          <w:tab w:val="left" w:pos="3119"/>
          <w:tab w:val="left" w:leader="underscore" w:pos="5245"/>
          <w:tab w:val="left" w:leader="underscore" w:pos="6946"/>
          <w:tab w:val="left" w:leader="underscore" w:pos="85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="006E1E40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 São Paulo, </w:t>
      </w:r>
      <w:r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</w:r>
      <w:r w:rsidR="006E1E40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de </w:t>
      </w:r>
      <w:r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</w:r>
      <w:r w:rsidR="006E1E40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="006E1E40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</w:t>
      </w:r>
      <w:proofErr w:type="spellEnd"/>
      <w:r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ab/>
      </w:r>
      <w:r w:rsidR="0025611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>.</w:t>
      </w:r>
    </w:p>
    <w:p w:rsidR="006E1E40" w:rsidRPr="00BE74BC" w:rsidRDefault="006E1E40" w:rsidP="00C628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19719B" w:rsidRDefault="0019719B" w:rsidP="00C628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74BC" w:rsidRDefault="00BE74BC" w:rsidP="00C628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19719B" w:rsidRPr="00BE74BC" w:rsidRDefault="0019719B" w:rsidP="00C628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19719B" w:rsidRPr="00BE74BC" w:rsidRDefault="00622E7F" w:rsidP="00C628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E74B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E74B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E74B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>________</w:t>
      </w:r>
      <w:r w:rsidR="00174393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>_______</w:t>
      </w:r>
      <w:r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>____</w:t>
      </w:r>
      <w:r w:rsidR="00174393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>________</w:t>
      </w:r>
      <w:r w:rsidRPr="00BE74B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t-BR"/>
        </w:rPr>
        <w:t>____________________</w:t>
      </w:r>
    </w:p>
    <w:p w:rsidR="00BE74BC" w:rsidRDefault="0019719B" w:rsidP="00C628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 </w:t>
      </w:r>
      <w:r w:rsidR="00622E7F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</w:t>
      </w:r>
      <w:r w:rsidR="0017439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</w:t>
      </w:r>
      <w:r w:rsidR="00622E7F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BE74B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Assinatura</w:t>
      </w:r>
      <w:bookmarkStart w:id="0" w:name="_GoBack"/>
      <w:bookmarkEnd w:id="0"/>
    </w:p>
    <w:p w:rsidR="00BE74BC" w:rsidRDefault="00BE74BC" w:rsidP="00C628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sectPr w:rsidR="00BE74BC" w:rsidSect="001470C3">
      <w:pgSz w:w="11906" w:h="16838"/>
      <w:pgMar w:top="1418" w:right="184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40"/>
    <w:rsid w:val="000B75F7"/>
    <w:rsid w:val="00110634"/>
    <w:rsid w:val="0014633B"/>
    <w:rsid w:val="001470C3"/>
    <w:rsid w:val="00147681"/>
    <w:rsid w:val="00174393"/>
    <w:rsid w:val="0019719B"/>
    <w:rsid w:val="00236587"/>
    <w:rsid w:val="00237020"/>
    <w:rsid w:val="002518C7"/>
    <w:rsid w:val="00256118"/>
    <w:rsid w:val="0028058F"/>
    <w:rsid w:val="00296885"/>
    <w:rsid w:val="003D440B"/>
    <w:rsid w:val="004068A1"/>
    <w:rsid w:val="00446520"/>
    <w:rsid w:val="004747E3"/>
    <w:rsid w:val="004909CA"/>
    <w:rsid w:val="00622E7F"/>
    <w:rsid w:val="006233FD"/>
    <w:rsid w:val="006E1E40"/>
    <w:rsid w:val="007D61C1"/>
    <w:rsid w:val="00904FE0"/>
    <w:rsid w:val="00A46081"/>
    <w:rsid w:val="00B84063"/>
    <w:rsid w:val="00BB525D"/>
    <w:rsid w:val="00BE2DA4"/>
    <w:rsid w:val="00BE74BC"/>
    <w:rsid w:val="00C3393B"/>
    <w:rsid w:val="00C628FF"/>
    <w:rsid w:val="00D30884"/>
    <w:rsid w:val="00F2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E1E40"/>
  </w:style>
  <w:style w:type="character" w:customStyle="1" w:styleId="Ttulo1Char">
    <w:name w:val="Título 1 Char"/>
    <w:basedOn w:val="Fontepargpadro"/>
    <w:link w:val="Ttulo1"/>
    <w:uiPriority w:val="9"/>
    <w:rsid w:val="003D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E1E40"/>
  </w:style>
  <w:style w:type="character" w:customStyle="1" w:styleId="Ttulo1Char">
    <w:name w:val="Título 1 Char"/>
    <w:basedOn w:val="Fontepargpadro"/>
    <w:link w:val="Ttulo1"/>
    <w:uiPriority w:val="9"/>
    <w:rsid w:val="003D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26A648D7.dotm</Template>
  <TotalTime>0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Kotaro Takai</dc:creator>
  <cp:lastModifiedBy>Marcia Santos Galeno</cp:lastModifiedBy>
  <cp:revision>2</cp:revision>
  <cp:lastPrinted>2017-07-11T17:00:00Z</cp:lastPrinted>
  <dcterms:created xsi:type="dcterms:W3CDTF">2017-07-11T17:12:00Z</dcterms:created>
  <dcterms:modified xsi:type="dcterms:W3CDTF">2017-07-11T17:12:00Z</dcterms:modified>
</cp:coreProperties>
</file>