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0B" w:rsidRPr="003D440B" w:rsidRDefault="003D440B" w:rsidP="0019719B">
      <w:pPr>
        <w:pStyle w:val="Ttulo1"/>
        <w:spacing w:before="0" w:after="120" w:line="240" w:lineRule="auto"/>
        <w:jc w:val="center"/>
        <w:rPr>
          <w:rFonts w:ascii="Arial" w:eastAsia="Times New Roman" w:hAnsi="Arial" w:cs="Arial"/>
          <w:lang w:eastAsia="pt-BR"/>
        </w:rPr>
      </w:pPr>
      <w:r w:rsidRPr="003D440B">
        <w:rPr>
          <w:rFonts w:ascii="Arial" w:eastAsia="Times New Roman" w:hAnsi="Arial" w:cs="Arial"/>
          <w:lang w:eastAsia="pt-BR"/>
        </w:rPr>
        <w:t xml:space="preserve">Solicitação de </w:t>
      </w:r>
      <w:r w:rsidR="00186CF5">
        <w:rPr>
          <w:rFonts w:ascii="Arial" w:eastAsia="Times New Roman" w:hAnsi="Arial" w:cs="Arial"/>
          <w:lang w:eastAsia="pt-BR"/>
        </w:rPr>
        <w:t>I</w:t>
      </w:r>
      <w:r w:rsidRPr="003D440B">
        <w:rPr>
          <w:rFonts w:ascii="Arial" w:eastAsia="Times New Roman" w:hAnsi="Arial" w:cs="Arial"/>
          <w:lang w:eastAsia="pt-BR"/>
        </w:rPr>
        <w:t>nscrição</w:t>
      </w:r>
      <w:r w:rsidR="00186CF5">
        <w:rPr>
          <w:rFonts w:ascii="Arial" w:eastAsia="Times New Roman" w:hAnsi="Arial" w:cs="Arial"/>
          <w:lang w:eastAsia="pt-BR"/>
        </w:rPr>
        <w:t xml:space="preserve"> para Concurso de Professor-Doutor</w:t>
      </w:r>
    </w:p>
    <w:p w:rsidR="006E1E40" w:rsidRPr="003D440B" w:rsidRDefault="006E1E40" w:rsidP="0019719B">
      <w:pPr>
        <w:pStyle w:val="Ttulo2"/>
        <w:spacing w:before="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3D440B">
        <w:rPr>
          <w:rFonts w:ascii="Arial" w:eastAsia="Times New Roman" w:hAnsi="Arial" w:cs="Arial"/>
          <w:lang w:eastAsia="pt-BR"/>
        </w:rPr>
        <w:t>Edital____ n._____/______</w:t>
      </w:r>
    </w:p>
    <w:p w:rsidR="006E1E40" w:rsidRPr="006E1E40" w:rsidRDefault="006E1E40" w:rsidP="0019719B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E1E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E1E40" w:rsidRPr="006E1E40" w:rsidRDefault="006E1E40" w:rsidP="001971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6E1E40">
        <w:rPr>
          <w:rFonts w:ascii="Arial" w:eastAsia="Times New Roman" w:hAnsi="Arial" w:cs="Arial"/>
          <w:color w:val="000000"/>
          <w:lang w:eastAsia="pt-BR"/>
        </w:rPr>
        <w:t>Ilustríssimo(</w:t>
      </w:r>
      <w:proofErr w:type="gramEnd"/>
      <w:r w:rsidRPr="006E1E40">
        <w:rPr>
          <w:rFonts w:ascii="Arial" w:eastAsia="Times New Roman" w:hAnsi="Arial" w:cs="Arial"/>
          <w:color w:val="000000"/>
          <w:lang w:eastAsia="pt-BR"/>
        </w:rPr>
        <w:t>a) Senhor(a):</w:t>
      </w:r>
    </w:p>
    <w:p w:rsidR="0019719B" w:rsidRDefault="0019719B" w:rsidP="0019719B">
      <w:pPr>
        <w:tabs>
          <w:tab w:val="righ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6E1E40" w:rsidRPr="003D440B" w:rsidRDefault="006E1E40" w:rsidP="0019719B">
      <w:pPr>
        <w:tabs>
          <w:tab w:val="righ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6E1E40">
        <w:rPr>
          <w:rFonts w:ascii="Arial" w:eastAsia="Times New Roman" w:hAnsi="Arial" w:cs="Arial"/>
          <w:color w:val="000000"/>
          <w:lang w:eastAsia="pt-BR"/>
        </w:rPr>
        <w:t>Professor(</w:t>
      </w:r>
      <w:proofErr w:type="gramEnd"/>
      <w:r w:rsidRPr="006E1E40">
        <w:rPr>
          <w:rFonts w:ascii="Arial" w:eastAsia="Times New Roman" w:hAnsi="Arial" w:cs="Arial"/>
          <w:color w:val="000000"/>
          <w:lang w:eastAsia="pt-BR"/>
        </w:rPr>
        <w:t>a)</w:t>
      </w:r>
      <w:r w:rsidRPr="003D440B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3D440B">
        <w:rPr>
          <w:rFonts w:ascii="Arial" w:eastAsia="Times New Roman" w:hAnsi="Arial" w:cs="Arial"/>
          <w:color w:val="000000"/>
          <w:lang w:eastAsia="pt-BR"/>
        </w:rPr>
        <w:tab/>
      </w:r>
      <w:r w:rsidRPr="006E1E40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6E1E40" w:rsidRPr="006E1E40" w:rsidRDefault="006E1E40" w:rsidP="0019719B">
      <w:pPr>
        <w:tabs>
          <w:tab w:val="right" w:leader="underscore" w:pos="8505"/>
        </w:tabs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6E1E40" w:rsidRPr="003D440B" w:rsidRDefault="006E1E40" w:rsidP="0019719B">
      <w:pPr>
        <w:tabs>
          <w:tab w:val="righ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6E1E40">
        <w:rPr>
          <w:rFonts w:ascii="Arial" w:eastAsia="Times New Roman" w:hAnsi="Arial" w:cs="Arial"/>
          <w:color w:val="000000"/>
          <w:lang w:eastAsia="pt-BR"/>
        </w:rPr>
        <w:t>Diretor(</w:t>
      </w:r>
      <w:proofErr w:type="gramEnd"/>
      <w:r w:rsidRPr="006E1E40">
        <w:rPr>
          <w:rFonts w:ascii="Arial" w:eastAsia="Times New Roman" w:hAnsi="Arial" w:cs="Arial"/>
          <w:color w:val="000000"/>
          <w:lang w:eastAsia="pt-BR"/>
        </w:rPr>
        <w:t>a) do(a)</w:t>
      </w:r>
      <w:r w:rsidRPr="003D440B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3D440B">
        <w:rPr>
          <w:rFonts w:ascii="Arial" w:eastAsia="Times New Roman" w:hAnsi="Arial" w:cs="Arial"/>
          <w:color w:val="000000"/>
          <w:lang w:eastAsia="pt-BR"/>
        </w:rPr>
        <w:tab/>
      </w:r>
    </w:p>
    <w:p w:rsidR="006E1E40" w:rsidRPr="003D440B" w:rsidRDefault="006E1E40" w:rsidP="0019719B">
      <w:pPr>
        <w:tabs>
          <w:tab w:val="righ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6E1E40" w:rsidRPr="003D440B" w:rsidRDefault="006E1E40" w:rsidP="0019719B">
      <w:pPr>
        <w:tabs>
          <w:tab w:val="righ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6E1E40" w:rsidRPr="003D440B" w:rsidRDefault="006E1E40" w:rsidP="0019719B">
      <w:pPr>
        <w:tabs>
          <w:tab w:val="righ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3D440B">
        <w:rPr>
          <w:rFonts w:ascii="Arial" w:eastAsia="Times New Roman" w:hAnsi="Arial" w:cs="Arial"/>
          <w:color w:val="000000"/>
          <w:lang w:eastAsia="pt-BR"/>
        </w:rPr>
        <w:tab/>
      </w:r>
    </w:p>
    <w:p w:rsidR="006E1E40" w:rsidRPr="006E1E40" w:rsidRDefault="003D440B" w:rsidP="0019719B">
      <w:pPr>
        <w:tabs>
          <w:tab w:val="left" w:pos="315"/>
          <w:tab w:val="center" w:pos="4252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="006E1E40"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Nome Completo</w:t>
      </w:r>
    </w:p>
    <w:p w:rsidR="006E1E40" w:rsidRPr="006E1E40" w:rsidRDefault="006E1E40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6E1E40" w:rsidRPr="003D440B" w:rsidRDefault="006E1E40" w:rsidP="0019719B">
      <w:pPr>
        <w:tabs>
          <w:tab w:val="left" w:leader="underscore" w:pos="3402"/>
          <w:tab w:val="left" w:leader="underscore" w:pos="5670"/>
          <w:tab w:val="righ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6E1E40">
        <w:rPr>
          <w:rFonts w:ascii="Arial" w:eastAsia="Times New Roman" w:hAnsi="Arial" w:cs="Arial"/>
          <w:color w:val="000000"/>
          <w:lang w:eastAsia="pt-BR"/>
        </w:rPr>
        <w:t>portador</w:t>
      </w:r>
      <w:proofErr w:type="gramEnd"/>
      <w:r w:rsidRPr="006E1E40">
        <w:rPr>
          <w:rFonts w:ascii="Arial" w:eastAsia="Times New Roman" w:hAnsi="Arial" w:cs="Arial"/>
          <w:color w:val="000000"/>
          <w:lang w:eastAsia="pt-BR"/>
        </w:rPr>
        <w:t>(a) do</w:t>
      </w:r>
      <w:r w:rsidRPr="003D440B">
        <w:rPr>
          <w:rFonts w:ascii="Arial" w:eastAsia="Times New Roman" w:hAnsi="Arial" w:cs="Arial"/>
          <w:color w:val="000000"/>
          <w:lang w:eastAsia="pt-BR"/>
        </w:rPr>
        <w:tab/>
      </w:r>
      <w:r w:rsidRPr="006E1E40">
        <w:rPr>
          <w:rFonts w:ascii="Arial" w:eastAsia="Times New Roman" w:hAnsi="Arial" w:cs="Arial"/>
          <w:color w:val="000000"/>
          <w:lang w:eastAsia="pt-BR"/>
        </w:rPr>
        <w:t>, n.º</w:t>
      </w:r>
      <w:r w:rsidRPr="003D440B">
        <w:rPr>
          <w:rFonts w:ascii="Arial" w:eastAsia="Times New Roman" w:hAnsi="Arial" w:cs="Arial"/>
          <w:color w:val="000000"/>
          <w:lang w:eastAsia="pt-BR"/>
        </w:rPr>
        <w:tab/>
      </w:r>
      <w:r w:rsidRPr="006E1E40">
        <w:rPr>
          <w:rFonts w:ascii="Arial" w:eastAsia="Times New Roman" w:hAnsi="Arial" w:cs="Arial"/>
          <w:color w:val="000000"/>
          <w:lang w:eastAsia="pt-BR"/>
        </w:rPr>
        <w:t xml:space="preserve">, residente à </w:t>
      </w:r>
      <w:r w:rsidRPr="003D440B">
        <w:rPr>
          <w:rFonts w:ascii="Arial" w:eastAsia="Times New Roman" w:hAnsi="Arial" w:cs="Arial"/>
          <w:color w:val="000000"/>
          <w:lang w:eastAsia="pt-BR"/>
        </w:rPr>
        <w:tab/>
      </w:r>
    </w:p>
    <w:p w:rsidR="006E1E40" w:rsidRPr="003D440B" w:rsidRDefault="0028058F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               </w:t>
      </w:r>
      <w:r w:rsidR="006E1E40"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Tipo do Documento</w:t>
      </w:r>
    </w:p>
    <w:p w:rsidR="0028058F" w:rsidRPr="006E1E40" w:rsidRDefault="0028058F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6E1E40" w:rsidRPr="003D440B" w:rsidRDefault="006E1E40" w:rsidP="0019719B">
      <w:pPr>
        <w:tabs>
          <w:tab w:val="righ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3D440B">
        <w:rPr>
          <w:rFonts w:ascii="Arial" w:eastAsia="Times New Roman" w:hAnsi="Arial" w:cs="Arial"/>
          <w:color w:val="000000"/>
          <w:lang w:eastAsia="pt-BR"/>
        </w:rPr>
        <w:tab/>
      </w:r>
    </w:p>
    <w:p w:rsidR="006E1E40" w:rsidRPr="006E1E40" w:rsidRDefault="0019719B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                                                         </w:t>
      </w:r>
      <w:r w:rsidR="006E1E40"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Rua</w:t>
      </w:r>
      <w:r w:rsidR="0028058F"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="006E1E40"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/</w:t>
      </w:r>
      <w:r w:rsidR="0028058F"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proofErr w:type="gramStart"/>
      <w:r w:rsidR="006E1E40"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Av.</w:t>
      </w:r>
      <w:proofErr w:type="gramEnd"/>
      <w:r w:rsidR="0028058F"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="006E1E40"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/</w:t>
      </w:r>
      <w:r w:rsidR="0028058F"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="006E1E40"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Al.</w:t>
      </w:r>
    </w:p>
    <w:p w:rsidR="006E1E40" w:rsidRPr="003D440B" w:rsidRDefault="006E1E40" w:rsidP="0019719B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446520" w:rsidRPr="003D440B" w:rsidRDefault="006E1E40" w:rsidP="0019719B">
      <w:pPr>
        <w:tabs>
          <w:tab w:val="left" w:leader="underscore" w:pos="1418"/>
          <w:tab w:val="left" w:leader="underscore" w:pos="3119"/>
          <w:tab w:val="left" w:leader="underscore" w:pos="5954"/>
          <w:tab w:val="lef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6E1E40">
        <w:rPr>
          <w:rFonts w:ascii="Arial" w:eastAsia="Times New Roman" w:hAnsi="Arial" w:cs="Arial"/>
          <w:color w:val="000000"/>
          <w:lang w:eastAsia="pt-BR"/>
        </w:rPr>
        <w:t>nº</w:t>
      </w:r>
      <w:proofErr w:type="gramEnd"/>
      <w:r w:rsidRPr="003D440B">
        <w:rPr>
          <w:rFonts w:ascii="Arial" w:eastAsia="Times New Roman" w:hAnsi="Arial" w:cs="Arial"/>
          <w:color w:val="000000"/>
          <w:lang w:eastAsia="pt-BR"/>
        </w:rPr>
        <w:tab/>
        <w:t>(</w:t>
      </w:r>
      <w:r w:rsidRPr="003D440B">
        <w:rPr>
          <w:rFonts w:ascii="Arial" w:eastAsia="Times New Roman" w:hAnsi="Arial" w:cs="Arial"/>
          <w:color w:val="000000"/>
          <w:lang w:eastAsia="pt-BR"/>
        </w:rPr>
        <w:tab/>
        <w:t xml:space="preserve"> )</w:t>
      </w:r>
      <w:r w:rsidRPr="003D440B">
        <w:rPr>
          <w:rFonts w:ascii="Arial" w:eastAsia="Times New Roman" w:hAnsi="Arial" w:cs="Arial"/>
          <w:color w:val="000000"/>
          <w:lang w:eastAsia="pt-BR"/>
        </w:rPr>
        <w:tab/>
        <w:t>,</w:t>
      </w:r>
      <w:r w:rsidR="00446520" w:rsidRPr="003D440B">
        <w:rPr>
          <w:rFonts w:ascii="Arial" w:eastAsia="Times New Roman" w:hAnsi="Arial" w:cs="Arial"/>
          <w:color w:val="000000"/>
          <w:lang w:eastAsia="pt-BR"/>
        </w:rPr>
        <w:tab/>
      </w:r>
    </w:p>
    <w:p w:rsidR="00446520" w:rsidRPr="003D440B" w:rsidRDefault="00446520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</w:t>
      </w:r>
      <w:r w:rsidR="0028058F"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</w:t>
      </w: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</w:t>
      </w:r>
      <w:proofErr w:type="gramStart"/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complemento</w:t>
      </w:r>
      <w:proofErr w:type="gramEnd"/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</w:t>
      </w:r>
      <w:r w:rsidR="0028058F"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</w:t>
      </w: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</w:t>
      </w:r>
      <w:r w:rsidR="0028058F"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bairro                              </w:t>
      </w:r>
      <w:r w:rsidR="0028058F"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</w:t>
      </w: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cidade</w:t>
      </w:r>
    </w:p>
    <w:p w:rsidR="00446520" w:rsidRPr="003D440B" w:rsidRDefault="00446520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446520" w:rsidRPr="003D440B" w:rsidRDefault="00446520" w:rsidP="0019719B">
      <w:pPr>
        <w:tabs>
          <w:tab w:val="left" w:leader="underscore" w:pos="1418"/>
          <w:tab w:val="left" w:leader="underscore" w:pos="3119"/>
          <w:tab w:val="left" w:leader="underscore" w:pos="5954"/>
          <w:tab w:val="lef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3D440B">
        <w:rPr>
          <w:rFonts w:ascii="Arial" w:eastAsia="Times New Roman" w:hAnsi="Arial" w:cs="Arial"/>
          <w:color w:val="000000"/>
          <w:lang w:eastAsia="pt-BR"/>
        </w:rPr>
        <w:tab/>
        <w:t xml:space="preserve">, CEP </w:t>
      </w:r>
      <w:r w:rsidRPr="003D440B">
        <w:rPr>
          <w:rFonts w:ascii="Arial" w:eastAsia="Times New Roman" w:hAnsi="Arial" w:cs="Arial"/>
          <w:color w:val="000000"/>
          <w:lang w:eastAsia="pt-BR"/>
        </w:rPr>
        <w:tab/>
        <w:t xml:space="preserve">, e-mail: </w:t>
      </w:r>
      <w:r w:rsidRPr="003D440B">
        <w:rPr>
          <w:rFonts w:ascii="Arial" w:eastAsia="Times New Roman" w:hAnsi="Arial" w:cs="Arial"/>
          <w:color w:val="000000"/>
          <w:lang w:eastAsia="pt-BR"/>
        </w:rPr>
        <w:tab/>
        <w:t>, Fone</w:t>
      </w:r>
      <w:r w:rsidR="0019719B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gramStart"/>
      <w:r w:rsidRPr="003D440B">
        <w:rPr>
          <w:rFonts w:ascii="Arial" w:eastAsia="Times New Roman" w:hAnsi="Arial" w:cs="Arial"/>
          <w:color w:val="000000"/>
          <w:lang w:eastAsia="pt-BR"/>
        </w:rPr>
        <w:tab/>
      </w:r>
      <w:proofErr w:type="gramEnd"/>
    </w:p>
    <w:p w:rsidR="00446520" w:rsidRPr="003D440B" w:rsidRDefault="00446520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4442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</w:t>
      </w:r>
      <w:proofErr w:type="gramStart"/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estado</w:t>
      </w:r>
      <w:proofErr w:type="gramEnd"/>
    </w:p>
    <w:p w:rsidR="006E1E40" w:rsidRPr="006E1E40" w:rsidRDefault="006E1E40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186CF5" w:rsidRDefault="006E1E40" w:rsidP="00186CF5">
      <w:pPr>
        <w:tabs>
          <w:tab w:val="left" w:leader="underscore" w:pos="2410"/>
          <w:tab w:val="left" w:leader="underscore" w:pos="3119"/>
          <w:tab w:val="left" w:leader="underscore" w:pos="7513"/>
          <w:tab w:val="lef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6E1E40">
        <w:rPr>
          <w:rFonts w:ascii="Arial" w:eastAsia="Times New Roman" w:hAnsi="Arial" w:cs="Arial"/>
          <w:color w:val="000000"/>
          <w:lang w:eastAsia="pt-BR"/>
        </w:rPr>
        <w:t>Celular</w:t>
      </w:r>
      <w:r w:rsidR="00446520" w:rsidRPr="003D440B">
        <w:rPr>
          <w:rFonts w:ascii="Arial" w:eastAsia="Times New Roman" w:hAnsi="Arial" w:cs="Arial"/>
          <w:color w:val="000000"/>
          <w:lang w:eastAsia="pt-BR"/>
        </w:rPr>
        <w:tab/>
      </w:r>
      <w:r w:rsidRPr="006E1E40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446520" w:rsidRPr="003D440B">
        <w:rPr>
          <w:rFonts w:ascii="Arial" w:eastAsia="Times New Roman" w:hAnsi="Arial" w:cs="Arial"/>
          <w:color w:val="000000"/>
          <w:lang w:eastAsia="pt-BR"/>
        </w:rPr>
        <w:t>vem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E1E40">
        <w:rPr>
          <w:rFonts w:ascii="Arial" w:eastAsia="Times New Roman" w:hAnsi="Arial" w:cs="Arial"/>
          <w:color w:val="000000"/>
          <w:lang w:eastAsia="pt-BR"/>
        </w:rPr>
        <w:t>solicitar sua inscrição ao concurso público de</w:t>
      </w:r>
      <w:proofErr w:type="gramStart"/>
      <w:r w:rsidRPr="006E1E40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gramEnd"/>
      <w:r w:rsidRPr="006E1E40">
        <w:rPr>
          <w:rFonts w:ascii="Arial" w:eastAsia="Times New Roman" w:hAnsi="Arial" w:cs="Arial"/>
          <w:color w:val="000000"/>
          <w:lang w:eastAsia="pt-BR"/>
        </w:rPr>
        <w:t xml:space="preserve">títulos 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E1E40">
        <w:rPr>
          <w:rFonts w:ascii="Arial" w:eastAsia="Times New Roman" w:hAnsi="Arial" w:cs="Arial"/>
          <w:color w:val="000000"/>
          <w:lang w:eastAsia="pt-BR"/>
        </w:rPr>
        <w:t xml:space="preserve">e </w:t>
      </w:r>
    </w:p>
    <w:p w:rsidR="00186CF5" w:rsidRPr="0094442F" w:rsidRDefault="00186CF5" w:rsidP="0094442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186CF5" w:rsidRPr="0094442F" w:rsidRDefault="00186CF5" w:rsidP="0094442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186CF5" w:rsidRDefault="006E1E40" w:rsidP="00186CF5">
      <w:pPr>
        <w:tabs>
          <w:tab w:val="left" w:leader="underscore" w:pos="2410"/>
          <w:tab w:val="left" w:leader="underscore" w:pos="3119"/>
          <w:tab w:val="lef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6E1E40">
        <w:rPr>
          <w:rFonts w:ascii="Arial" w:eastAsia="Times New Roman" w:hAnsi="Arial" w:cs="Arial"/>
          <w:color w:val="000000"/>
          <w:lang w:eastAsia="pt-BR"/>
        </w:rPr>
        <w:t>provas</w:t>
      </w:r>
      <w:proofErr w:type="gramEnd"/>
      <w:r w:rsidRPr="006E1E40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E1E40">
        <w:rPr>
          <w:rFonts w:ascii="Arial" w:eastAsia="Times New Roman" w:hAnsi="Arial" w:cs="Arial"/>
          <w:color w:val="000000"/>
          <w:lang w:eastAsia="pt-BR"/>
        </w:rPr>
        <w:t xml:space="preserve">para 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E1E40">
        <w:rPr>
          <w:rFonts w:ascii="Arial" w:eastAsia="Times New Roman" w:hAnsi="Arial" w:cs="Arial"/>
          <w:color w:val="000000"/>
          <w:lang w:eastAsia="pt-BR"/>
        </w:rPr>
        <w:t xml:space="preserve">provimento 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E1E40">
        <w:rPr>
          <w:rFonts w:ascii="Arial" w:eastAsia="Times New Roman" w:hAnsi="Arial" w:cs="Arial"/>
          <w:color w:val="000000"/>
          <w:lang w:eastAsia="pt-BR"/>
        </w:rPr>
        <w:t>de</w:t>
      </w:r>
      <w:r w:rsidR="003D440B" w:rsidRPr="003D440B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E1E40">
        <w:rPr>
          <w:rFonts w:ascii="Arial" w:eastAsia="Times New Roman" w:hAnsi="Arial" w:cs="Arial"/>
          <w:color w:val="000000"/>
          <w:lang w:eastAsia="pt-BR"/>
        </w:rPr>
        <w:t>um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 </w:t>
      </w:r>
      <w:r w:rsidRPr="006E1E40">
        <w:rPr>
          <w:rFonts w:ascii="Arial" w:eastAsia="Times New Roman" w:hAnsi="Arial" w:cs="Arial"/>
          <w:color w:val="000000"/>
          <w:lang w:eastAsia="pt-BR"/>
        </w:rPr>
        <w:t>cargo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E1E40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E1E40">
        <w:rPr>
          <w:rFonts w:ascii="Arial" w:eastAsia="Times New Roman" w:hAnsi="Arial" w:cs="Arial"/>
          <w:color w:val="000000"/>
          <w:lang w:eastAsia="pt-BR"/>
        </w:rPr>
        <w:t xml:space="preserve">de 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 </w:t>
      </w:r>
      <w:r w:rsidRPr="006E1E40">
        <w:rPr>
          <w:rFonts w:ascii="Arial" w:eastAsia="Times New Roman" w:hAnsi="Arial" w:cs="Arial"/>
          <w:color w:val="000000"/>
          <w:lang w:eastAsia="pt-BR"/>
        </w:rPr>
        <w:t>Professor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  Doutor,   </w:t>
      </w:r>
      <w:r w:rsidRPr="006E1E40">
        <w:rPr>
          <w:rFonts w:ascii="Arial" w:eastAsia="Times New Roman" w:hAnsi="Arial" w:cs="Arial"/>
          <w:color w:val="000000"/>
          <w:lang w:eastAsia="pt-BR"/>
        </w:rPr>
        <w:t>Referência</w:t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   MS-3</w:t>
      </w:r>
      <w:r w:rsidRPr="006E1E40">
        <w:rPr>
          <w:rFonts w:ascii="Arial" w:eastAsia="Times New Roman" w:hAnsi="Arial" w:cs="Arial"/>
          <w:color w:val="000000"/>
          <w:lang w:eastAsia="pt-BR"/>
        </w:rPr>
        <w:t xml:space="preserve">, </w:t>
      </w:r>
    </w:p>
    <w:p w:rsidR="00186CF5" w:rsidRPr="0094442F" w:rsidRDefault="00186CF5" w:rsidP="0094442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186CF5" w:rsidRPr="0094442F" w:rsidRDefault="00186CF5" w:rsidP="0094442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94442F" w:rsidRDefault="006E1E40" w:rsidP="0094442F">
      <w:pPr>
        <w:tabs>
          <w:tab w:val="left" w:leader="underscore" w:pos="2268"/>
          <w:tab w:val="lef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6E1E40">
        <w:rPr>
          <w:rFonts w:ascii="Arial" w:eastAsia="Times New Roman" w:hAnsi="Arial" w:cs="Arial"/>
          <w:color w:val="000000"/>
          <w:lang w:eastAsia="pt-BR"/>
        </w:rPr>
        <w:t>em</w:t>
      </w:r>
      <w:proofErr w:type="gramEnd"/>
      <w:r w:rsidR="0028058F" w:rsidRPr="003D440B">
        <w:rPr>
          <w:rFonts w:ascii="Arial" w:eastAsia="Times New Roman" w:hAnsi="Arial" w:cs="Arial"/>
          <w:color w:val="000000"/>
          <w:lang w:eastAsia="pt-BR"/>
        </w:rPr>
        <w:tab/>
      </w:r>
      <w:r w:rsidR="00186CF5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186CF5" w:rsidRPr="006E1E40">
        <w:rPr>
          <w:rFonts w:ascii="Arial" w:eastAsia="Times New Roman" w:hAnsi="Arial" w:cs="Arial"/>
          <w:color w:val="000000"/>
          <w:lang w:eastAsia="pt-BR"/>
        </w:rPr>
        <w:t>na</w:t>
      </w:r>
      <w:r w:rsidR="00186CF5" w:rsidRPr="003D440B">
        <w:rPr>
          <w:rFonts w:ascii="Arial" w:eastAsia="Times New Roman" w:hAnsi="Arial" w:cs="Arial"/>
          <w:color w:val="000000"/>
          <w:lang w:eastAsia="pt-BR"/>
        </w:rPr>
        <w:tab/>
      </w:r>
      <w:r w:rsidR="00186CF5" w:rsidRPr="006E1E40">
        <w:rPr>
          <w:rFonts w:ascii="Arial" w:eastAsia="Times New Roman" w:hAnsi="Arial" w:cs="Arial"/>
          <w:color w:val="000000"/>
          <w:lang w:eastAsia="pt-BR"/>
        </w:rPr>
        <w:t xml:space="preserve">, </w:t>
      </w:r>
    </w:p>
    <w:p w:rsidR="0094442F" w:rsidRPr="0094442F" w:rsidRDefault="0094442F" w:rsidP="0094442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</w:t>
      </w:r>
      <w:r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RDIDP</w:t>
      </w: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/ </w:t>
      </w:r>
      <w:r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RTP</w:t>
      </w: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/ </w:t>
      </w:r>
      <w:r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RTC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                                </w:t>
      </w:r>
      <w:r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Área</w:t>
      </w: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/ </w:t>
      </w:r>
      <w:r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Especialidade</w:t>
      </w:r>
    </w:p>
    <w:p w:rsidR="0094442F" w:rsidRPr="0094442F" w:rsidRDefault="0094442F" w:rsidP="0094442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94442F" w:rsidRPr="0094442F" w:rsidRDefault="0094442F" w:rsidP="0094442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94442F" w:rsidRPr="003D440B" w:rsidRDefault="00186CF5" w:rsidP="0094442F">
      <w:pPr>
        <w:tabs>
          <w:tab w:val="left" w:leader="underscore" w:pos="4111"/>
          <w:tab w:val="lef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6E1E40">
        <w:rPr>
          <w:rFonts w:ascii="Arial" w:eastAsia="Times New Roman" w:hAnsi="Arial" w:cs="Arial"/>
          <w:color w:val="000000"/>
          <w:lang w:eastAsia="pt-BR"/>
        </w:rPr>
        <w:t>junto</w:t>
      </w:r>
      <w:proofErr w:type="gramEnd"/>
      <w:r w:rsidRPr="006E1E40">
        <w:rPr>
          <w:rFonts w:ascii="Arial" w:eastAsia="Times New Roman" w:hAnsi="Arial" w:cs="Arial"/>
          <w:color w:val="000000"/>
          <w:lang w:eastAsia="pt-BR"/>
        </w:rPr>
        <w:t xml:space="preserve"> ao </w:t>
      </w:r>
      <w:r w:rsidRPr="003D440B">
        <w:rPr>
          <w:rFonts w:ascii="Arial" w:eastAsia="Times New Roman" w:hAnsi="Arial" w:cs="Arial"/>
          <w:color w:val="000000"/>
          <w:lang w:eastAsia="pt-BR"/>
        </w:rPr>
        <w:tab/>
      </w:r>
      <w:r w:rsidR="0094442F" w:rsidRPr="006E1E40">
        <w:rPr>
          <w:rFonts w:ascii="Arial" w:eastAsia="Times New Roman" w:hAnsi="Arial" w:cs="Arial"/>
          <w:color w:val="000000"/>
          <w:lang w:eastAsia="pt-BR"/>
        </w:rPr>
        <w:t xml:space="preserve">da(o) </w:t>
      </w:r>
      <w:r w:rsidR="0094442F" w:rsidRPr="003D440B">
        <w:rPr>
          <w:rFonts w:ascii="Arial" w:eastAsia="Times New Roman" w:hAnsi="Arial" w:cs="Arial"/>
          <w:color w:val="000000"/>
          <w:lang w:eastAsia="pt-BR"/>
        </w:rPr>
        <w:tab/>
        <w:t>.</w:t>
      </w:r>
    </w:p>
    <w:p w:rsidR="0094442F" w:rsidRPr="0094442F" w:rsidRDefault="0094442F" w:rsidP="0094442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                </w:t>
      </w:r>
      <w:r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Departamento</w:t>
      </w: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/ </w:t>
      </w:r>
      <w:r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Área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                              </w:t>
      </w:r>
      <w:r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Unidade/Instituto</w:t>
      </w:r>
    </w:p>
    <w:p w:rsidR="0028058F" w:rsidRPr="003D440B" w:rsidRDefault="00186CF5" w:rsidP="0094442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</w:t>
      </w:r>
    </w:p>
    <w:p w:rsidR="006E1E40" w:rsidRPr="0094442F" w:rsidRDefault="003D440B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</w:t>
      </w:r>
      <w:r w:rsidR="006E1E40"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                                                         </w:t>
      </w:r>
    </w:p>
    <w:p w:rsidR="006E1E40" w:rsidRPr="0094442F" w:rsidRDefault="006E1E40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3D440B" w:rsidRPr="0094442F" w:rsidRDefault="003D440B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19719B" w:rsidRDefault="006E1E40" w:rsidP="0019719B">
      <w:pPr>
        <w:tabs>
          <w:tab w:val="left" w:leader="underscore" w:pos="5245"/>
          <w:tab w:val="lef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6E1E40">
        <w:rPr>
          <w:rFonts w:ascii="Arial" w:eastAsia="Times New Roman" w:hAnsi="Arial" w:cs="Arial"/>
          <w:color w:val="000000"/>
          <w:lang w:eastAsia="pt-BR"/>
        </w:rPr>
        <w:t xml:space="preserve">É portador de necessidades especiais. </w:t>
      </w:r>
      <w:r w:rsidR="0019719B">
        <w:rPr>
          <w:rFonts w:ascii="Arial" w:eastAsia="Times New Roman" w:hAnsi="Arial" w:cs="Arial"/>
          <w:color w:val="000000"/>
          <w:lang w:eastAsia="pt-BR"/>
        </w:rPr>
        <w:tab/>
        <w:t xml:space="preserve">, </w:t>
      </w:r>
      <w:r w:rsidR="0019719B">
        <w:rPr>
          <w:rFonts w:ascii="Arial" w:eastAsia="Times New Roman" w:hAnsi="Arial" w:cs="Arial"/>
          <w:color w:val="000000"/>
          <w:lang w:eastAsia="pt-BR"/>
        </w:rPr>
        <w:tab/>
        <w:t>.</w:t>
      </w:r>
    </w:p>
    <w:p w:rsidR="0019719B" w:rsidRPr="0019719B" w:rsidRDefault="0019719B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                                                                  Sim / Não                                   qual?</w:t>
      </w:r>
    </w:p>
    <w:p w:rsidR="006E1E40" w:rsidRPr="0094442F" w:rsidRDefault="006E1E40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19719B" w:rsidRPr="0094442F" w:rsidRDefault="0019719B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6E1E40" w:rsidRPr="0094442F" w:rsidRDefault="006E1E40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4442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4442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4442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4442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4442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Pr="0094442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  <w:t>    </w:t>
      </w:r>
    </w:p>
    <w:p w:rsidR="0019719B" w:rsidRPr="003D440B" w:rsidRDefault="0019719B" w:rsidP="0019719B">
      <w:pPr>
        <w:tabs>
          <w:tab w:val="left" w:pos="3119"/>
          <w:tab w:val="left" w:leader="underscore" w:pos="5245"/>
          <w:tab w:val="left" w:leader="underscore" w:pos="6946"/>
          <w:tab w:val="lef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ab/>
      </w:r>
      <w:r w:rsidR="006E1E40" w:rsidRPr="006E1E40">
        <w:rPr>
          <w:rFonts w:ascii="Arial" w:eastAsia="Times New Roman" w:hAnsi="Arial" w:cs="Arial"/>
          <w:color w:val="000000"/>
          <w:lang w:eastAsia="pt-BR"/>
        </w:rPr>
        <w:t xml:space="preserve"> São Paulo, </w:t>
      </w:r>
      <w:r>
        <w:rPr>
          <w:rFonts w:ascii="Arial" w:eastAsia="Times New Roman" w:hAnsi="Arial" w:cs="Arial"/>
          <w:color w:val="000000"/>
          <w:lang w:eastAsia="pt-BR"/>
        </w:rPr>
        <w:tab/>
      </w:r>
      <w:r w:rsidR="006E1E40" w:rsidRPr="006E1E40">
        <w:rPr>
          <w:rFonts w:ascii="Arial" w:eastAsia="Times New Roman" w:hAnsi="Arial" w:cs="Arial"/>
          <w:color w:val="000000"/>
          <w:lang w:eastAsia="pt-BR"/>
        </w:rPr>
        <w:t xml:space="preserve">de </w:t>
      </w:r>
      <w:r>
        <w:rPr>
          <w:rFonts w:ascii="Arial" w:eastAsia="Times New Roman" w:hAnsi="Arial" w:cs="Arial"/>
          <w:color w:val="000000"/>
          <w:lang w:eastAsia="pt-BR"/>
        </w:rPr>
        <w:tab/>
      </w:r>
      <w:r w:rsidR="006E1E40" w:rsidRPr="006E1E40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="006E1E40" w:rsidRPr="006E1E40">
        <w:rPr>
          <w:rFonts w:ascii="Arial" w:eastAsia="Times New Roman" w:hAnsi="Arial" w:cs="Arial"/>
          <w:color w:val="000000"/>
          <w:lang w:eastAsia="pt-BR"/>
        </w:rPr>
        <w:t>de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ab/>
      </w:r>
      <w:r w:rsidR="006E1E40" w:rsidRPr="006E1E40">
        <w:rPr>
          <w:rFonts w:ascii="Arial" w:eastAsia="Times New Roman" w:hAnsi="Arial" w:cs="Arial"/>
          <w:color w:val="000000"/>
          <w:lang w:eastAsia="pt-BR"/>
        </w:rPr>
        <w:t>.</w:t>
      </w:r>
    </w:p>
    <w:p w:rsidR="006E1E40" w:rsidRPr="0094442F" w:rsidRDefault="006E1E40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19719B" w:rsidRPr="0094442F" w:rsidRDefault="0019719B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19719B" w:rsidRPr="0094442F" w:rsidRDefault="0019719B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19719B" w:rsidRPr="0094442F" w:rsidRDefault="0019719B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19719B" w:rsidRPr="003D440B" w:rsidRDefault="0019719B" w:rsidP="0019719B">
      <w:pPr>
        <w:tabs>
          <w:tab w:val="righ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3D440B">
        <w:rPr>
          <w:rFonts w:ascii="Arial" w:eastAsia="Times New Roman" w:hAnsi="Arial" w:cs="Arial"/>
          <w:color w:val="000000"/>
          <w:lang w:eastAsia="pt-BR"/>
        </w:rPr>
        <w:tab/>
      </w:r>
    </w:p>
    <w:p w:rsidR="006E1E40" w:rsidRDefault="0019719B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                                                            </w:t>
      </w:r>
      <w:r w:rsidR="006E1E40"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Assinatura</w:t>
      </w:r>
    </w:p>
    <w:p w:rsidR="0019719B" w:rsidRPr="006E1E40" w:rsidRDefault="0019719B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296885" w:rsidRPr="009A54F0" w:rsidRDefault="00296885">
      <w:pPr>
        <w:rPr>
          <w:rFonts w:ascii="Arial" w:eastAsia="Times New Roman" w:hAnsi="Arial" w:cs="Arial"/>
          <w:color w:val="000000"/>
          <w:lang w:eastAsia="pt-BR"/>
        </w:rPr>
      </w:pPr>
      <w:bookmarkStart w:id="0" w:name="_GoBack"/>
      <w:bookmarkEnd w:id="0"/>
    </w:p>
    <w:sectPr w:rsidR="00296885" w:rsidRPr="009A54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40"/>
    <w:rsid w:val="00186CF5"/>
    <w:rsid w:val="0019719B"/>
    <w:rsid w:val="0028058F"/>
    <w:rsid w:val="00296885"/>
    <w:rsid w:val="003D440B"/>
    <w:rsid w:val="00446520"/>
    <w:rsid w:val="006E1E40"/>
    <w:rsid w:val="0094442F"/>
    <w:rsid w:val="009A54F0"/>
    <w:rsid w:val="00C84D3A"/>
    <w:rsid w:val="00D3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D44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D44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E1E40"/>
  </w:style>
  <w:style w:type="character" w:customStyle="1" w:styleId="Ttulo1Char">
    <w:name w:val="Título 1 Char"/>
    <w:basedOn w:val="Fontepargpadro"/>
    <w:link w:val="Ttulo1"/>
    <w:uiPriority w:val="9"/>
    <w:rsid w:val="003D4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D4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D44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D44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E1E40"/>
  </w:style>
  <w:style w:type="character" w:customStyle="1" w:styleId="Ttulo1Char">
    <w:name w:val="Título 1 Char"/>
    <w:basedOn w:val="Fontepargpadro"/>
    <w:link w:val="Ttulo1"/>
    <w:uiPriority w:val="9"/>
    <w:rsid w:val="003D4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D4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CB51985E.dotm</Template>
  <TotalTime>2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Kotaro Takai</dc:creator>
  <cp:lastModifiedBy>Yuri Maximilian Rottner Dirickson</cp:lastModifiedBy>
  <cp:revision>4</cp:revision>
  <dcterms:created xsi:type="dcterms:W3CDTF">2016-12-07T12:47:00Z</dcterms:created>
  <dcterms:modified xsi:type="dcterms:W3CDTF">2017-07-03T20:55:00Z</dcterms:modified>
</cp:coreProperties>
</file>