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bookmarkStart w:id="1" w:name="_GoBack"/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bookmarkEnd w:id="1"/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2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2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3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4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5"/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sz w:val="18"/>
        </w:rPr>
      </w:pPr>
      <w:r w:rsidRPr="00B14CAF">
        <w:rPr>
          <w:rFonts w:ascii="Verdana" w:hAnsi="Verdana"/>
          <w:b/>
          <w:sz w:val="18"/>
        </w:rPr>
        <w:t>Preencher caso</w:t>
      </w:r>
      <w:r w:rsidR="004612FB">
        <w:rPr>
          <w:rFonts w:ascii="Verdana" w:hAnsi="Verdana"/>
          <w:b/>
          <w:sz w:val="18"/>
        </w:rPr>
        <w:t xml:space="preserve"> haja</w:t>
      </w:r>
      <w:r w:rsidRPr="00B14CAF">
        <w:rPr>
          <w:rFonts w:ascii="Verdana" w:hAnsi="Verdana"/>
          <w:b/>
          <w:sz w:val="18"/>
        </w:rPr>
        <w:t xml:space="preserve"> alteração dos dados informados inicialmente:</w:t>
      </w: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0F7BF7" w:rsidRPr="00B14CAF" w:rsidRDefault="00E13C89" w:rsidP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2"/>
        </w:rPr>
      </w:pPr>
      <w:r>
        <w:rPr>
          <w:rFonts w:ascii="Verdana" w:hAnsi="Verdana"/>
          <w:b/>
          <w:bCs/>
          <w:sz w:val="18"/>
        </w:rPr>
        <w:t xml:space="preserve"> 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A56983" w:rsidRPr="00B14CAF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B14CAF" w:rsidRPr="00A56983" w:rsidRDefault="00B14CAF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484C7A">
        <w:rPr>
          <w:rFonts w:ascii="Verdana" w:hAnsi="Verdana"/>
          <w:b/>
          <w:bCs/>
          <w:color w:val="FF0000"/>
          <w:sz w:val="18"/>
        </w:rPr>
        <w:t>Envio</w:t>
      </w:r>
      <w:r w:rsidR="00484C7A">
        <w:rPr>
          <w:rFonts w:ascii="Verdana" w:hAnsi="Verdana"/>
          <w:b/>
          <w:bCs/>
          <w:sz w:val="18"/>
        </w:rPr>
        <w:t xml:space="preserve"> para </w:t>
      </w:r>
      <w:hyperlink r:id="rId9" w:history="1">
        <w:r w:rsidR="00484C7A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484C7A">
        <w:rPr>
          <w:rFonts w:ascii="Verdana" w:hAnsi="Verdana"/>
          <w:b/>
          <w:bCs/>
          <w:sz w:val="18"/>
        </w:rPr>
        <w:t>, colocando em cópia o e-mail do respectivo Departamento, do arquivo em pdf dos seguintes documentos:</w:t>
      </w:r>
    </w:p>
    <w:p w:rsidR="00A56983" w:rsidRP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</w:p>
    <w:p w:rsidR="003468F2" w:rsidRPr="00144D4F" w:rsidRDefault="00A56983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 xml:space="preserve">Relatório Parcial (até </w:t>
      </w:r>
      <w:proofErr w:type="gramStart"/>
      <w:r>
        <w:rPr>
          <w:rFonts w:ascii="Verdana" w:hAnsi="Verdana"/>
          <w:bCs/>
          <w:sz w:val="18"/>
        </w:rPr>
        <w:t>4</w:t>
      </w:r>
      <w:proofErr w:type="gramEnd"/>
      <w:r>
        <w:rPr>
          <w:rFonts w:ascii="Verdana" w:hAnsi="Verdana"/>
          <w:bCs/>
          <w:sz w:val="18"/>
        </w:rPr>
        <w:t xml:space="preserve"> MB).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F</w:t>
      </w:r>
      <w:r w:rsidRPr="00BB2D70">
        <w:rPr>
          <w:rFonts w:ascii="Verdana" w:hAnsi="Verdana"/>
          <w:bCs/>
          <w:sz w:val="18"/>
        </w:rPr>
        <w:t>oto 3x4 digitalizada</w:t>
      </w:r>
      <w:r>
        <w:rPr>
          <w:rFonts w:ascii="Verdana" w:hAnsi="Verdana"/>
          <w:bCs/>
          <w:sz w:val="18"/>
        </w:rPr>
        <w:t xml:space="preserve"> (</w:t>
      </w:r>
      <w:r w:rsidRPr="00732156">
        <w:rPr>
          <w:rFonts w:ascii="Verdana" w:hAnsi="Verdana"/>
          <w:bCs/>
          <w:sz w:val="14"/>
        </w:rPr>
        <w:t>fundo branco – não precisa ser profissional</w:t>
      </w:r>
      <w:r>
        <w:rPr>
          <w:rFonts w:ascii="Verdana" w:hAnsi="Verdana"/>
          <w:bCs/>
          <w:sz w:val="18"/>
        </w:rPr>
        <w:t>).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3468F2" w:rsidRPr="00144D4F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Termo de Outorga da bolsa do Pós Doc. </w:t>
      </w:r>
      <w:proofErr w:type="gramStart"/>
      <w:r w:rsidRPr="00144D4F">
        <w:rPr>
          <w:rFonts w:ascii="Verdana" w:hAnsi="Verdana"/>
          <w:bCs/>
          <w:sz w:val="18"/>
        </w:rPr>
        <w:t>ou</w:t>
      </w:r>
      <w:proofErr w:type="gramEnd"/>
      <w:r w:rsidRPr="00144D4F">
        <w:rPr>
          <w:rFonts w:ascii="Verdana" w:hAnsi="Verdana"/>
          <w:bCs/>
          <w:sz w:val="18"/>
        </w:rPr>
        <w:t xml:space="preserve"> documento oficial similar.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61500D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 xml:space="preserve">Modalidade </w:t>
      </w:r>
      <w:r w:rsidR="0061500D" w:rsidRPr="00144D4F">
        <w:rPr>
          <w:rFonts w:ascii="Verdana" w:hAnsi="Verdana"/>
          <w:bCs/>
          <w:sz w:val="14"/>
        </w:rPr>
        <w:t>SEM BOLSA ou com AFASTAMENTO</w:t>
      </w:r>
      <w:r w:rsidR="0061500D" w:rsidRPr="00144D4F">
        <w:rPr>
          <w:rFonts w:ascii="Verdana" w:hAnsi="Verdana"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>. (</w:t>
      </w:r>
      <w:r w:rsidRPr="00144D4F">
        <w:rPr>
          <w:rFonts w:ascii="Verdana" w:hAnsi="Verdana"/>
          <w:bCs/>
          <w:sz w:val="14"/>
        </w:rPr>
        <w:t>Modalidade com AFASTAMENTO</w:t>
      </w:r>
      <w:r w:rsidRPr="00144D4F">
        <w:rPr>
          <w:rFonts w:ascii="Verdana" w:hAnsi="Verdana"/>
          <w:bCs/>
          <w:sz w:val="18"/>
        </w:rPr>
        <w:t>)</w:t>
      </w:r>
    </w:p>
    <w:p w:rsidR="003468F2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Parecer elaborado por relator especializado na área</w:t>
      </w:r>
      <w:r w:rsidR="00430899">
        <w:rPr>
          <w:rFonts w:ascii="Verdana" w:hAnsi="Verdana"/>
          <w:bCs/>
          <w:sz w:val="18"/>
        </w:rPr>
        <w:t>***.</w:t>
      </w:r>
      <w:r w:rsidRPr="00144D4F">
        <w:rPr>
          <w:rFonts w:ascii="Verdana" w:hAnsi="Verdana"/>
          <w:bCs/>
          <w:sz w:val="18"/>
        </w:rPr>
        <w:t xml:space="preserve"> (</w:t>
      </w:r>
      <w:r w:rsidRPr="00144D4F">
        <w:rPr>
          <w:rFonts w:ascii="Verdana" w:hAnsi="Verdana"/>
          <w:bCs/>
          <w:sz w:val="14"/>
        </w:rPr>
        <w:t>Modalidade SEM BOLSA ou com AFASTAMENTO</w:t>
      </w:r>
      <w:r w:rsidRPr="00144D4F">
        <w:rPr>
          <w:rFonts w:ascii="Verdana" w:hAnsi="Verdana"/>
          <w:bCs/>
          <w:sz w:val="18"/>
        </w:rPr>
        <w:t>)</w:t>
      </w:r>
    </w:p>
    <w:p w:rsidR="00284164" w:rsidRPr="00BB2D70" w:rsidRDefault="00284164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284164" w:rsidRPr="00BB2D70" w:rsidRDefault="00284164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430899" w:rsidRPr="00A56983" w:rsidRDefault="00430899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BOLSA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Houve alteração em relação ao Programa</w:t>
      </w:r>
      <w:r w:rsidR="00430899">
        <w:rPr>
          <w:rFonts w:ascii="Verdana" w:hAnsi="Verdana"/>
          <w:bCs/>
          <w:sz w:val="18"/>
        </w:rPr>
        <w:t xml:space="preserve"> de Pós-Doutarado</w:t>
      </w:r>
      <w:r>
        <w:rPr>
          <w:rFonts w:ascii="Verdana" w:hAnsi="Verdana"/>
          <w:bCs/>
          <w:sz w:val="18"/>
        </w:rPr>
        <w:t>?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612FB" w:rsidRDefault="004612FB" w:rsidP="004612F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Não, solicito a prorrogação do Programa.</w:t>
      </w:r>
    </w:p>
    <w:p w:rsid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30899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41027C"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41027C" w:rsidRPr="00922E3C">
        <w:rPr>
          <w:rFonts w:ascii="Verdana" w:hAnsi="Verdana"/>
          <w:sz w:val="18"/>
        </w:rPr>
        <w:instrText xml:space="preserve"> FORMCHECKBOX </w:instrText>
      </w:r>
      <w:r w:rsidR="0041027C" w:rsidRPr="00922E3C">
        <w:rPr>
          <w:rFonts w:ascii="Verdana" w:hAnsi="Verdana"/>
          <w:sz w:val="18"/>
        </w:rPr>
      </w:r>
      <w:r w:rsidR="0041027C" w:rsidRPr="00922E3C">
        <w:rPr>
          <w:rFonts w:ascii="Verdana" w:hAnsi="Verdana"/>
          <w:sz w:val="18"/>
        </w:rPr>
        <w:fldChar w:fldCharType="end"/>
      </w:r>
      <w:proofErr w:type="gramStart"/>
      <w:r w:rsidR="0041027C" w:rsidRPr="00922E3C">
        <w:rPr>
          <w:rFonts w:ascii="Verdana" w:hAnsi="Verdana"/>
          <w:sz w:val="18"/>
        </w:rPr>
        <w:t xml:space="preserve"> </w:t>
      </w:r>
      <w:r w:rsidR="0041027C"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 xml:space="preserve">Sim, </w:t>
      </w:r>
      <w:r w:rsidR="004612FB">
        <w:rPr>
          <w:rFonts w:ascii="Verdana" w:hAnsi="Verdana"/>
          <w:sz w:val="18"/>
        </w:rPr>
        <w:t xml:space="preserve">estava no Programa Sem Bolsa e </w:t>
      </w:r>
      <w:r>
        <w:rPr>
          <w:rFonts w:ascii="Verdana" w:hAnsi="Verdana"/>
          <w:sz w:val="18"/>
        </w:rPr>
        <w:t xml:space="preserve">houve </w:t>
      </w:r>
      <w:r w:rsidR="00430899">
        <w:rPr>
          <w:rFonts w:ascii="Verdana" w:hAnsi="Verdana"/>
          <w:sz w:val="18"/>
        </w:rPr>
        <w:t>a concessão de bolsa de fomento.</w:t>
      </w:r>
    </w:p>
    <w:p w:rsidR="0041027C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I</w:t>
      </w:r>
      <w:r w:rsidR="0041027C">
        <w:rPr>
          <w:rFonts w:ascii="Verdana" w:hAnsi="Verdana"/>
          <w:sz w:val="18"/>
        </w:rPr>
        <w:t>nforme o nome da Agência:</w:t>
      </w:r>
      <w:r w:rsidR="0041027C" w:rsidRPr="0041027C">
        <w:rPr>
          <w:rFonts w:ascii="Verdana" w:hAnsi="Verdana"/>
          <w:sz w:val="18"/>
        </w:rPr>
        <w:t xml:space="preserve"> </w:t>
      </w:r>
      <w:r w:rsidR="0041027C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="0041027C" w:rsidRPr="003B49E5">
        <w:rPr>
          <w:rFonts w:ascii="Verdana" w:hAnsi="Verdana"/>
          <w:sz w:val="18"/>
        </w:rPr>
        <w:instrText xml:space="preserve"> FORMTEXT </w:instrText>
      </w:r>
      <w:r w:rsidR="0041027C" w:rsidRPr="003B49E5">
        <w:rPr>
          <w:rFonts w:ascii="Verdana" w:hAnsi="Verdana"/>
          <w:sz w:val="18"/>
        </w:rPr>
      </w:r>
      <w:r w:rsidR="0041027C" w:rsidRPr="003B49E5">
        <w:rPr>
          <w:rFonts w:ascii="Verdana" w:hAnsi="Verdana"/>
          <w:sz w:val="18"/>
        </w:rPr>
        <w:fldChar w:fldCharType="separate"/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fldChar w:fldCharType="end"/>
      </w:r>
      <w:r w:rsidR="0041027C">
        <w:rPr>
          <w:rFonts w:ascii="Verdana" w:hAnsi="Verdana"/>
          <w:sz w:val="18"/>
        </w:rPr>
        <w:t xml:space="preserve"> </w:t>
      </w:r>
    </w:p>
    <w:p w:rsidR="00430899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1027C" w:rsidRDefault="0041027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Sim, houve o cessar da bolsa. Desejo continuar no Programa Sem Bolsa.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4"/>
        </w:rPr>
      </w:pPr>
      <w:r w:rsidRPr="004612FB">
        <w:rPr>
          <w:rFonts w:ascii="Verdana" w:hAnsi="Verdana"/>
          <w:bCs/>
          <w:sz w:val="14"/>
        </w:rPr>
        <w:t xml:space="preserve">Caso haja dúvidas: </w:t>
      </w:r>
      <w:hyperlink r:id="rId10" w:history="1">
        <w:r w:rsidRPr="004612FB">
          <w:rPr>
            <w:rStyle w:val="Hyperlink"/>
            <w:rFonts w:ascii="Verdana" w:hAnsi="Verdana"/>
            <w:bCs/>
            <w:sz w:val="14"/>
          </w:rPr>
          <w:t>pesquisa@listas.ffclrp.usp.br</w:t>
        </w:r>
      </w:hyperlink>
      <w:r w:rsidRPr="004612FB">
        <w:rPr>
          <w:rFonts w:ascii="Verdana" w:hAnsi="Verdana"/>
          <w:bCs/>
          <w:sz w:val="14"/>
        </w:rPr>
        <w:t xml:space="preserve"> ou 16-3315.0649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3468F2">
        <w:rPr>
          <w:rFonts w:ascii="Verdana" w:hAnsi="Verdana"/>
          <w:sz w:val="18"/>
        </w:rPr>
        <w:t xml:space="preserve">Preencher para atualização do </w:t>
      </w:r>
      <w:r w:rsidR="00D12FDD" w:rsidRPr="00922E3C">
        <w:rPr>
          <w:rFonts w:ascii="Verdana" w:hAnsi="Verdana"/>
          <w:sz w:val="18"/>
        </w:rPr>
        <w:t>VÍNCULO EMPREGATÍCIO</w:t>
      </w:r>
      <w:r w:rsidR="003468F2">
        <w:rPr>
          <w:rFonts w:ascii="Verdana" w:hAnsi="Verdana"/>
          <w:sz w:val="18"/>
        </w:rPr>
        <w:t>, caso necessário: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3468F2" w:rsidRPr="004612FB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2C5D2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2C5D2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8F6A29" w:rsidRPr="008F6A29">
        <w:rPr>
          <w:rFonts w:ascii="Verdana" w:hAnsi="Verdana"/>
          <w:bCs/>
          <w:sz w:val="18"/>
        </w:rPr>
        <w:t>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2C5D25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</w:t>
      </w:r>
      <w:r w:rsidR="00430899">
        <w:rPr>
          <w:rFonts w:ascii="Verdana" w:hAnsi="Verdana"/>
          <w:bCs/>
          <w:sz w:val="18"/>
        </w:rPr>
        <w:t>a re</w:t>
      </w:r>
      <w:r>
        <w:rPr>
          <w:rFonts w:ascii="Verdana" w:hAnsi="Verdana"/>
          <w:bCs/>
          <w:sz w:val="18"/>
        </w:rPr>
        <w:t xml:space="preserve">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CF47A3" w:rsidP="005B7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CF47A3">
        <w:rPr>
          <w:rFonts w:ascii="Verdana" w:hAnsi="Verdana"/>
          <w:bCs/>
          <w:sz w:val="18"/>
        </w:rPr>
        <w:t>O programa terá duração mínima de três meses e máxima de dois anos, podendo haver prorrogação, conforme Resolução específica.</w:t>
      </w:r>
      <w:r>
        <w:rPr>
          <w:rFonts w:ascii="Verdana" w:hAnsi="Verdana"/>
          <w:bCs/>
          <w:sz w:val="18"/>
        </w:rPr>
        <w:t xml:space="preserve"> </w:t>
      </w:r>
    </w:p>
    <w:p w:rsidR="00144D4F" w:rsidRDefault="00CF47A3" w:rsidP="005B7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11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ao Departamento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2C5D2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2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FB" w:rsidRDefault="004612FB" w:rsidP="00ED253E">
      <w:r>
        <w:separator/>
      </w:r>
    </w:p>
  </w:endnote>
  <w:endnote w:type="continuationSeparator" w:id="0">
    <w:p w:rsidR="004612FB" w:rsidRDefault="004612FB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FB" w:rsidRDefault="004612FB" w:rsidP="00ED253E">
      <w:r>
        <w:separator/>
      </w:r>
    </w:p>
  </w:footnote>
  <w:footnote w:type="continuationSeparator" w:id="0">
    <w:p w:rsidR="004612FB" w:rsidRDefault="004612FB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B" w:rsidRPr="0049110C" w:rsidRDefault="004612FB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5F57B" wp14:editId="1A07258F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F38A96E" wp14:editId="5BC8A991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4612FB" w:rsidRDefault="004612FB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4612FB" w:rsidRPr="00882523" w:rsidRDefault="004612FB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4612FB" w:rsidRPr="00882523" w:rsidRDefault="004612FB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Formulário de </w:t>
    </w:r>
    <w:r w:rsidR="00280BA4">
      <w:rPr>
        <w:sz w:val="20"/>
      </w:rPr>
      <w:t>Prorrogação</w:t>
    </w:r>
    <w:r w:rsidR="005A4052">
      <w:rPr>
        <w:sz w:val="20"/>
      </w:rPr>
      <w:t xml:space="preserve"> - Resolução 7406</w:t>
    </w:r>
    <w:r>
      <w:rPr>
        <w:sz w:val="20"/>
      </w:rPr>
      <w:t xml:space="preserve"> de </w:t>
    </w:r>
    <w:r w:rsidR="005A4052">
      <w:rPr>
        <w:sz w:val="20"/>
      </w:rPr>
      <w:t>04</w:t>
    </w:r>
    <w:r>
      <w:rPr>
        <w:sz w:val="20"/>
      </w:rPr>
      <w:t>/</w:t>
    </w:r>
    <w:r w:rsidR="005A4052">
      <w:rPr>
        <w:sz w:val="20"/>
      </w:rPr>
      <w:t>10</w:t>
    </w:r>
    <w:r>
      <w:rPr>
        <w:sz w:val="20"/>
      </w:rPr>
      <w:t>/201</w:t>
    </w:r>
    <w:r w:rsidR="005A4052">
      <w:rPr>
        <w:sz w:val="20"/>
      </w:rPr>
      <w:t>7</w:t>
    </w:r>
  </w:p>
  <w:p w:rsidR="004612FB" w:rsidRDefault="004612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uZbpLJMDzTzevcJvUEkIktMJbs=" w:salt="dWxgH4IFD48n15DHWDxKdQ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F4FCE"/>
    <w:rsid w:val="002103A7"/>
    <w:rsid w:val="0026170F"/>
    <w:rsid w:val="002676CB"/>
    <w:rsid w:val="002710B9"/>
    <w:rsid w:val="00280BA4"/>
    <w:rsid w:val="00284164"/>
    <w:rsid w:val="002C5D25"/>
    <w:rsid w:val="00304FBB"/>
    <w:rsid w:val="003151F2"/>
    <w:rsid w:val="003468F2"/>
    <w:rsid w:val="003663D4"/>
    <w:rsid w:val="003B49E5"/>
    <w:rsid w:val="003C0633"/>
    <w:rsid w:val="0041027C"/>
    <w:rsid w:val="00413144"/>
    <w:rsid w:val="00430899"/>
    <w:rsid w:val="004469C7"/>
    <w:rsid w:val="004612FB"/>
    <w:rsid w:val="00467D44"/>
    <w:rsid w:val="00484C7A"/>
    <w:rsid w:val="0049110C"/>
    <w:rsid w:val="004B3F25"/>
    <w:rsid w:val="0053582D"/>
    <w:rsid w:val="00571F72"/>
    <w:rsid w:val="0057440E"/>
    <w:rsid w:val="005A4052"/>
    <w:rsid w:val="005A6F57"/>
    <w:rsid w:val="005B711E"/>
    <w:rsid w:val="0061174F"/>
    <w:rsid w:val="0061500D"/>
    <w:rsid w:val="006372E3"/>
    <w:rsid w:val="00666E1D"/>
    <w:rsid w:val="006910BD"/>
    <w:rsid w:val="006A49FD"/>
    <w:rsid w:val="006D0C54"/>
    <w:rsid w:val="006F5C46"/>
    <w:rsid w:val="00732156"/>
    <w:rsid w:val="007A1BBA"/>
    <w:rsid w:val="007C7E10"/>
    <w:rsid w:val="007F6873"/>
    <w:rsid w:val="00820DA9"/>
    <w:rsid w:val="008342CF"/>
    <w:rsid w:val="00850B9C"/>
    <w:rsid w:val="00871FE9"/>
    <w:rsid w:val="00882523"/>
    <w:rsid w:val="008F6A29"/>
    <w:rsid w:val="0090570D"/>
    <w:rsid w:val="00922E3C"/>
    <w:rsid w:val="009428FB"/>
    <w:rsid w:val="009D4A3E"/>
    <w:rsid w:val="009E0F92"/>
    <w:rsid w:val="009E7C55"/>
    <w:rsid w:val="00A56983"/>
    <w:rsid w:val="00A62E32"/>
    <w:rsid w:val="00A9064D"/>
    <w:rsid w:val="00B05304"/>
    <w:rsid w:val="00B129CD"/>
    <w:rsid w:val="00B14CAF"/>
    <w:rsid w:val="00B53D85"/>
    <w:rsid w:val="00BB2D70"/>
    <w:rsid w:val="00BD68D4"/>
    <w:rsid w:val="00BE7FA9"/>
    <w:rsid w:val="00C11CBB"/>
    <w:rsid w:val="00C5465A"/>
    <w:rsid w:val="00C76CC2"/>
    <w:rsid w:val="00C838C3"/>
    <w:rsid w:val="00C964C4"/>
    <w:rsid w:val="00CF47A3"/>
    <w:rsid w:val="00D00A47"/>
    <w:rsid w:val="00D12FDD"/>
    <w:rsid w:val="00D41F6C"/>
    <w:rsid w:val="00D81423"/>
    <w:rsid w:val="00DA0357"/>
    <w:rsid w:val="00DA0778"/>
    <w:rsid w:val="00DA7180"/>
    <w:rsid w:val="00DC25C3"/>
    <w:rsid w:val="00DE2223"/>
    <w:rsid w:val="00DE3BCF"/>
    <w:rsid w:val="00E13C89"/>
    <w:rsid w:val="00E16268"/>
    <w:rsid w:val="00E5096C"/>
    <w:rsid w:val="00E6438C"/>
    <w:rsid w:val="00E92848"/>
    <w:rsid w:val="00ED253E"/>
    <w:rsid w:val="00EE58D4"/>
    <w:rsid w:val="00F26B7B"/>
    <w:rsid w:val="00F44C38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clrp.usp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squisa@listas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821F-A86F-44B3-9EAA-3940129E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46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4840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13</cp:revision>
  <cp:lastPrinted>2009-08-21T18:58:00Z</cp:lastPrinted>
  <dcterms:created xsi:type="dcterms:W3CDTF">2016-06-14T14:30:00Z</dcterms:created>
  <dcterms:modified xsi:type="dcterms:W3CDTF">2017-11-24T10:54:00Z</dcterms:modified>
</cp:coreProperties>
</file>